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6795" w14:textId="77777777" w:rsidR="000978E7" w:rsidRDefault="000978E7" w:rsidP="000978E7">
      <w:pPr>
        <w:pStyle w:val="berschrift1"/>
        <w:rPr>
          <w:lang w:val="de-DE"/>
        </w:rPr>
      </w:pPr>
      <w:r>
        <w:rPr>
          <w:lang w:val="de-DE"/>
        </w:rPr>
        <w:t>Mitteilung an die Prüfungskommission über die Verschiebung des Abgabetermins der</w:t>
      </w:r>
      <w:r w:rsidR="00597FE6">
        <w:rPr>
          <w:lang w:val="de-DE"/>
        </w:rPr>
        <w:t xml:space="preserve"> Masterarbeit</w:t>
      </w:r>
    </w:p>
    <w:p w14:paraId="3840A7A8" w14:textId="77777777" w:rsidR="000978E7" w:rsidRDefault="000978E7" w:rsidP="000978E7">
      <w:pPr>
        <w:rPr>
          <w:lang w:val="de-DE"/>
        </w:rPr>
      </w:pPr>
    </w:p>
    <w:p w14:paraId="236C9A6B" w14:textId="77777777" w:rsidR="000978E7" w:rsidRDefault="000978E7" w:rsidP="000978E7">
      <w:pPr>
        <w:rPr>
          <w:lang w:val="de-DE"/>
        </w:rPr>
      </w:pPr>
    </w:p>
    <w:p w14:paraId="186CD22A" w14:textId="77777777" w:rsidR="000978E7" w:rsidRPr="000978E7" w:rsidRDefault="000978E7" w:rsidP="000978E7">
      <w:pPr>
        <w:rPr>
          <w:lang w:val="de-DE"/>
        </w:rPr>
      </w:pPr>
    </w:p>
    <w:p w14:paraId="21C76030" w14:textId="77777777" w:rsidR="000978E7" w:rsidRDefault="000978E7" w:rsidP="000978E7">
      <w:r w:rsidRPr="001E4163">
        <w:t>Name Studierende(r):</w:t>
      </w:r>
      <w:r>
        <w:t xml:space="preserve"> </w:t>
      </w:r>
      <w:r w:rsidRPr="001E4163">
        <w:fldChar w:fldCharType="begin">
          <w:ffData>
            <w:name w:val=""/>
            <w:enabled/>
            <w:calcOnExit w:val="0"/>
            <w:textInput/>
          </w:ffData>
        </w:fldChar>
      </w:r>
      <w:r w:rsidRPr="001E4163">
        <w:instrText xml:space="preserve"> </w:instrText>
      </w:r>
      <w:r w:rsidR="0037644B">
        <w:instrText>FORMTEXT</w:instrText>
      </w:r>
      <w:r w:rsidRPr="001E4163">
        <w:instrText xml:space="preserve"> </w:instrText>
      </w:r>
      <w:r w:rsidRPr="001E4163">
        <w:fldChar w:fldCharType="separate"/>
      </w:r>
      <w:r>
        <w:rPr>
          <w:noProof/>
        </w:rPr>
        <w:t> </w:t>
      </w:r>
      <w:r>
        <w:rPr>
          <w:noProof/>
        </w:rPr>
        <w:t> </w:t>
      </w:r>
      <w:r>
        <w:rPr>
          <w:noProof/>
        </w:rPr>
        <w:t> </w:t>
      </w:r>
      <w:r>
        <w:rPr>
          <w:noProof/>
        </w:rPr>
        <w:t> </w:t>
      </w:r>
      <w:r>
        <w:rPr>
          <w:noProof/>
        </w:rPr>
        <w:t> </w:t>
      </w:r>
      <w:r w:rsidRPr="001E4163">
        <w:fldChar w:fldCharType="end"/>
      </w:r>
      <w:r>
        <w:t xml:space="preserve">, </w:t>
      </w:r>
      <w:r w:rsidRPr="001E4163">
        <w:t>Matrikelnummer:</w:t>
      </w:r>
      <w:r w:rsidRPr="001E4163">
        <w:fldChar w:fldCharType="begin">
          <w:ffData>
            <w:name w:val="Text2"/>
            <w:enabled/>
            <w:calcOnExit w:val="0"/>
            <w:textInput/>
          </w:ffData>
        </w:fldChar>
      </w:r>
      <w:bookmarkStart w:id="0" w:name="Text2"/>
      <w:r w:rsidRPr="001E4163">
        <w:instrText xml:space="preserve"> </w:instrText>
      </w:r>
      <w:r w:rsidR="0037644B">
        <w:instrText>FORMTEXT</w:instrText>
      </w:r>
      <w:r w:rsidRPr="001E4163">
        <w:instrText xml:space="preserve"> </w:instrText>
      </w:r>
      <w:r w:rsidRPr="001E4163">
        <w:fldChar w:fldCharType="separate"/>
      </w:r>
      <w:r>
        <w:rPr>
          <w:noProof/>
        </w:rPr>
        <w:t> </w:t>
      </w:r>
      <w:r>
        <w:rPr>
          <w:noProof/>
        </w:rPr>
        <w:t> </w:t>
      </w:r>
      <w:r>
        <w:rPr>
          <w:noProof/>
        </w:rPr>
        <w:t> </w:t>
      </w:r>
      <w:r>
        <w:rPr>
          <w:noProof/>
        </w:rPr>
        <w:t> </w:t>
      </w:r>
      <w:r>
        <w:rPr>
          <w:noProof/>
        </w:rPr>
        <w:t> </w:t>
      </w:r>
      <w:r w:rsidRPr="001E4163">
        <w:fldChar w:fldCharType="end"/>
      </w:r>
      <w:bookmarkEnd w:id="0"/>
      <w:r w:rsidR="00A53140">
        <w:t xml:space="preserve">, Email: </w:t>
      </w:r>
      <w:r w:rsidR="00A53140" w:rsidRPr="001E4163">
        <w:fldChar w:fldCharType="begin">
          <w:ffData>
            <w:name w:val=""/>
            <w:enabled/>
            <w:calcOnExit w:val="0"/>
            <w:textInput/>
          </w:ffData>
        </w:fldChar>
      </w:r>
      <w:r w:rsidR="00A53140" w:rsidRPr="001E4163">
        <w:instrText xml:space="preserve"> </w:instrText>
      </w:r>
      <w:r w:rsidR="0037644B">
        <w:instrText>FORMTEXT</w:instrText>
      </w:r>
      <w:r w:rsidR="00A53140" w:rsidRPr="001E4163">
        <w:instrText xml:space="preserve"> </w:instrText>
      </w:r>
      <w:r w:rsidR="00A53140" w:rsidRPr="001E4163">
        <w:fldChar w:fldCharType="separate"/>
      </w:r>
      <w:r w:rsidR="00A53140">
        <w:rPr>
          <w:noProof/>
        </w:rPr>
        <w:t> </w:t>
      </w:r>
      <w:r w:rsidR="00A53140">
        <w:rPr>
          <w:noProof/>
        </w:rPr>
        <w:t> </w:t>
      </w:r>
      <w:r w:rsidR="00A53140">
        <w:rPr>
          <w:noProof/>
        </w:rPr>
        <w:t> </w:t>
      </w:r>
      <w:r w:rsidR="00A53140">
        <w:rPr>
          <w:noProof/>
        </w:rPr>
        <w:t> </w:t>
      </w:r>
      <w:r w:rsidR="00A53140">
        <w:rPr>
          <w:noProof/>
        </w:rPr>
        <w:t> </w:t>
      </w:r>
      <w:r w:rsidR="00A53140" w:rsidRPr="001E4163">
        <w:fldChar w:fldCharType="end"/>
      </w:r>
    </w:p>
    <w:p w14:paraId="78C1DD7D" w14:textId="77777777" w:rsidR="000978E7" w:rsidRDefault="000978E7" w:rsidP="000978E7"/>
    <w:p w14:paraId="405AEC43" w14:textId="77777777" w:rsidR="000978E7" w:rsidRDefault="000978E7" w:rsidP="000978E7"/>
    <w:p w14:paraId="7B2696E2" w14:textId="77777777" w:rsidR="000978E7" w:rsidRPr="000978E7" w:rsidRDefault="000978E7" w:rsidP="000978E7"/>
    <w:p w14:paraId="1277666C" w14:textId="3AFDE614" w:rsidR="000978E7" w:rsidRDefault="000978E7" w:rsidP="000978E7">
      <w:pPr>
        <w:widowControl w:val="0"/>
        <w:autoSpaceDE w:val="0"/>
        <w:autoSpaceDN w:val="0"/>
        <w:adjustRightInd w:val="0"/>
        <w:spacing w:after="240" w:line="240" w:lineRule="auto"/>
        <w:rPr>
          <w:rFonts w:ascii="Times New Roman" w:hAnsi="Times New Roman"/>
          <w:sz w:val="26"/>
          <w:szCs w:val="26"/>
          <w:lang w:val="de-DE"/>
        </w:rPr>
      </w:pPr>
      <w:r w:rsidRPr="000978E7">
        <w:t>Ich</w:t>
      </w:r>
      <w:r>
        <w:t xml:space="preserve"> </w:t>
      </w:r>
      <w:r>
        <w:rPr>
          <w:lang w:val="de-DE"/>
        </w:rPr>
        <w:t xml:space="preserve">möchte hiermit der Prüfungskommission mitteilen, dass ich den Abgabetermin meiner </w:t>
      </w:r>
      <w:r w:rsidR="00597FE6">
        <w:rPr>
          <w:lang w:val="de-DE"/>
        </w:rPr>
        <w:t>Masterarbeit</w:t>
      </w:r>
      <w:r w:rsidR="00CC3B78">
        <w:rPr>
          <w:lang w:val="de-DE"/>
        </w:rPr>
        <w:t xml:space="preserve"> </w:t>
      </w:r>
      <w:r>
        <w:rPr>
          <w:lang w:val="de-DE"/>
        </w:rPr>
        <w:t xml:space="preserve">mit dem vorläufigen Titel </w:t>
      </w:r>
      <w:r w:rsidRPr="006C6EBE">
        <w:rPr>
          <w:lang w:val="de-DE"/>
        </w:rPr>
        <w:fldChar w:fldCharType="begin">
          <w:ffData>
            <w:name w:val="Text21"/>
            <w:enabled/>
            <w:calcOnExit w:val="0"/>
            <w:textInput/>
          </w:ffData>
        </w:fldChar>
      </w:r>
      <w:r w:rsidRPr="006C6EBE">
        <w:rPr>
          <w:lang w:val="de-DE"/>
        </w:rPr>
        <w:instrText xml:space="preserve"> </w:instrText>
      </w:r>
      <w:r w:rsidR="0037644B">
        <w:rPr>
          <w:lang w:val="de-DE"/>
        </w:rPr>
        <w:instrText>FORMTEXT</w:instrText>
      </w:r>
      <w:r w:rsidRPr="006C6EBE">
        <w:rPr>
          <w:lang w:val="de-DE"/>
        </w:rPr>
        <w:instrText xml:space="preserve"> </w:instrText>
      </w:r>
      <w:r w:rsidRPr="006C6EBE">
        <w:rPr>
          <w:lang w:val="de-DE"/>
        </w:rPr>
      </w:r>
      <w:r w:rsidRPr="006C6EBE">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Pr="006C6EBE">
        <w:fldChar w:fldCharType="end"/>
      </w:r>
      <w:r>
        <w:t xml:space="preserve">, welche von </w:t>
      </w:r>
      <w:r w:rsidRPr="006C6EBE">
        <w:rPr>
          <w:lang w:val="de-DE"/>
        </w:rPr>
        <w:fldChar w:fldCharType="begin">
          <w:ffData>
            <w:name w:val="Text21"/>
            <w:enabled/>
            <w:calcOnExit w:val="0"/>
            <w:textInput/>
          </w:ffData>
        </w:fldChar>
      </w:r>
      <w:r w:rsidRPr="006C6EBE">
        <w:rPr>
          <w:lang w:val="de-DE"/>
        </w:rPr>
        <w:instrText xml:space="preserve"> </w:instrText>
      </w:r>
      <w:r w:rsidR="0037644B">
        <w:rPr>
          <w:lang w:val="de-DE"/>
        </w:rPr>
        <w:instrText>FORMTEXT</w:instrText>
      </w:r>
      <w:r w:rsidRPr="006C6EBE">
        <w:rPr>
          <w:lang w:val="de-DE"/>
        </w:rPr>
        <w:instrText xml:space="preserve"> </w:instrText>
      </w:r>
      <w:r w:rsidRPr="006C6EBE">
        <w:rPr>
          <w:lang w:val="de-DE"/>
        </w:rPr>
      </w:r>
      <w:r w:rsidRPr="006C6EBE">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Pr="006C6EBE">
        <w:fldChar w:fldCharType="end"/>
      </w:r>
      <w:r>
        <w:t xml:space="preserve"> und </w:t>
      </w:r>
      <w:r w:rsidRPr="006C6EBE">
        <w:rPr>
          <w:lang w:val="de-DE"/>
        </w:rPr>
        <w:fldChar w:fldCharType="begin">
          <w:ffData>
            <w:name w:val="Text21"/>
            <w:enabled/>
            <w:calcOnExit w:val="0"/>
            <w:textInput/>
          </w:ffData>
        </w:fldChar>
      </w:r>
      <w:r w:rsidRPr="006C6EBE">
        <w:rPr>
          <w:lang w:val="de-DE"/>
        </w:rPr>
        <w:instrText xml:space="preserve"> </w:instrText>
      </w:r>
      <w:r w:rsidR="0037644B">
        <w:rPr>
          <w:lang w:val="de-DE"/>
        </w:rPr>
        <w:instrText>FORMTEXT</w:instrText>
      </w:r>
      <w:r w:rsidRPr="006C6EBE">
        <w:rPr>
          <w:lang w:val="de-DE"/>
        </w:rPr>
        <w:instrText xml:space="preserve"> </w:instrText>
      </w:r>
      <w:r w:rsidRPr="006C6EBE">
        <w:rPr>
          <w:lang w:val="de-DE"/>
        </w:rPr>
      </w:r>
      <w:r w:rsidRPr="006C6EBE">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sidRPr="006C6EBE">
        <w:fldChar w:fldCharType="end"/>
      </w:r>
      <w:r>
        <w:t xml:space="preserve"> betreut wird, einmalig um einen Monat verlängere. Der neue Abgabetermin ist damit der </w:t>
      </w:r>
      <w:r w:rsidR="00CC3B78">
        <w:fldChar w:fldCharType="begin">
          <w:ffData>
            <w:name w:val="Dropdown1"/>
            <w:enabled/>
            <w:calcOnExit w:val="0"/>
            <w:ddList>
              <w:listEntry w:val="15.11.22"/>
              <w:listEntry w:val="01.05.23"/>
              <w:listEntry w:val="15.11.23"/>
              <w:listEntry w:val="01.05.24"/>
              <w:listEntry w:val="15.11.24"/>
            </w:ddList>
          </w:ffData>
        </w:fldChar>
      </w:r>
      <w:bookmarkStart w:id="1" w:name="Dropdown1"/>
      <w:r w:rsidR="00CC3B78">
        <w:instrText xml:space="preserve"> FORMDROPDOWN </w:instrText>
      </w:r>
      <w:r w:rsidR="00CC3B78">
        <w:fldChar w:fldCharType="end"/>
      </w:r>
      <w:bookmarkEnd w:id="1"/>
      <w:r w:rsidR="00E33E04">
        <w:t xml:space="preserve"> </w:t>
      </w:r>
      <w:r w:rsidR="00CC3B78">
        <w:t>.</w:t>
      </w:r>
      <w:r w:rsidR="00E33E04">
        <w:t xml:space="preserve">Ich bestätige hiermit auch, dass ich meine auf dem Studienvertrag angegebene Betreuungsperson sowie das habilitierte Mitglied der Fakultät über diese Verlängerung </w:t>
      </w:r>
      <w:r w:rsidR="00E85BC3">
        <w:t xml:space="preserve">schriftlich </w:t>
      </w:r>
      <w:r w:rsidR="00E33E04">
        <w:t>informiert habe.</w:t>
      </w:r>
    </w:p>
    <w:p w14:paraId="09A0FCB4" w14:textId="77777777" w:rsidR="000978E7" w:rsidRDefault="000978E7" w:rsidP="000978E7">
      <w:pPr>
        <w:pBdr>
          <w:bottom w:val="single" w:sz="4" w:space="1" w:color="auto"/>
        </w:pBdr>
      </w:pPr>
    </w:p>
    <w:p w14:paraId="000B331A" w14:textId="77777777" w:rsidR="000978E7" w:rsidRDefault="000978E7" w:rsidP="000978E7">
      <w:pPr>
        <w:pBdr>
          <w:bottom w:val="single" w:sz="4" w:space="1" w:color="auto"/>
        </w:pBdr>
      </w:pPr>
    </w:p>
    <w:p w14:paraId="48B41847" w14:textId="77777777" w:rsidR="000978E7" w:rsidRDefault="000978E7" w:rsidP="000978E7">
      <w:pPr>
        <w:pBdr>
          <w:bottom w:val="single" w:sz="4" w:space="1" w:color="auto"/>
        </w:pBdr>
      </w:pPr>
    </w:p>
    <w:p w14:paraId="40143F99" w14:textId="77777777" w:rsidR="000978E7" w:rsidRDefault="000978E7" w:rsidP="000978E7">
      <w:pPr>
        <w:pBdr>
          <w:bottom w:val="single" w:sz="4" w:space="1" w:color="auto"/>
        </w:pBdr>
      </w:pPr>
    </w:p>
    <w:p w14:paraId="63D8B5F5" w14:textId="77777777" w:rsidR="000978E7" w:rsidRDefault="000978E7" w:rsidP="000978E7">
      <w:pPr>
        <w:pBdr>
          <w:bottom w:val="single" w:sz="4" w:space="1" w:color="auto"/>
        </w:pBdr>
      </w:pPr>
      <w:r>
        <w:t xml:space="preserve">Unterschrift Studierende/r, </w:t>
      </w:r>
      <w:r w:rsidRPr="001E4163">
        <w:t xml:space="preserve">Basel, den </w:t>
      </w:r>
      <w:r>
        <w:fldChar w:fldCharType="begin">
          <w:ffData>
            <w:name w:val="Text10"/>
            <w:enabled/>
            <w:calcOnExit w:val="0"/>
            <w:textInput/>
          </w:ffData>
        </w:fldChar>
      </w:r>
      <w:bookmarkStart w:id="2" w:name="Text10"/>
      <w:r>
        <w:instrText xml:space="preserve"> </w:instrText>
      </w:r>
      <w:r w:rsidR="0037644B">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2"/>
    </w:p>
    <w:p w14:paraId="0BC96EFE" w14:textId="77777777" w:rsidR="000978E7" w:rsidRDefault="000978E7" w:rsidP="000978E7">
      <w:pPr>
        <w:rPr>
          <w:rFonts w:ascii="Times" w:hAnsi="Times" w:cs="Times"/>
          <w:sz w:val="24"/>
          <w:szCs w:val="24"/>
          <w:lang w:val="de-DE"/>
        </w:rPr>
      </w:pPr>
    </w:p>
    <w:p w14:paraId="49B3CAD5" w14:textId="77777777" w:rsidR="000978E7" w:rsidRDefault="000978E7" w:rsidP="000978E7">
      <w:pPr>
        <w:widowControl w:val="0"/>
        <w:autoSpaceDE w:val="0"/>
        <w:autoSpaceDN w:val="0"/>
        <w:adjustRightInd w:val="0"/>
        <w:spacing w:line="240" w:lineRule="auto"/>
        <w:rPr>
          <w:rFonts w:ascii="Times New Roman" w:hAnsi="Times New Roman"/>
          <w:sz w:val="26"/>
          <w:szCs w:val="26"/>
          <w:lang w:val="de-DE"/>
        </w:rPr>
      </w:pPr>
    </w:p>
    <w:p w14:paraId="11792EF0" w14:textId="77777777" w:rsidR="008D376B" w:rsidRDefault="008D376B" w:rsidP="000978E7">
      <w:pPr>
        <w:widowControl w:val="0"/>
        <w:autoSpaceDE w:val="0"/>
        <w:autoSpaceDN w:val="0"/>
        <w:adjustRightInd w:val="0"/>
        <w:spacing w:line="240" w:lineRule="auto"/>
        <w:rPr>
          <w:rFonts w:ascii="Times New Roman" w:hAnsi="Times New Roman"/>
          <w:sz w:val="26"/>
          <w:szCs w:val="26"/>
          <w:lang w:val="de-DE"/>
        </w:rPr>
      </w:pPr>
    </w:p>
    <w:p w14:paraId="710A73B1" w14:textId="77777777" w:rsidR="008D376B" w:rsidRDefault="008D376B" w:rsidP="000978E7">
      <w:pPr>
        <w:widowControl w:val="0"/>
        <w:autoSpaceDE w:val="0"/>
        <w:autoSpaceDN w:val="0"/>
        <w:adjustRightInd w:val="0"/>
        <w:spacing w:line="240" w:lineRule="auto"/>
        <w:rPr>
          <w:rFonts w:ascii="Times New Roman" w:hAnsi="Times New Roman"/>
          <w:sz w:val="26"/>
          <w:szCs w:val="26"/>
          <w:lang w:val="de-DE"/>
        </w:rPr>
      </w:pPr>
    </w:p>
    <w:p w14:paraId="39054A95" w14:textId="77777777" w:rsidR="000978E7" w:rsidRDefault="000978E7" w:rsidP="000978E7">
      <w:pPr>
        <w:pStyle w:val="berschrift2"/>
        <w:rPr>
          <w:lang w:val="de-DE"/>
        </w:rPr>
      </w:pPr>
      <w:r>
        <w:rPr>
          <w:lang w:val="de-DE"/>
        </w:rPr>
        <w:t>Anmerkung</w:t>
      </w:r>
    </w:p>
    <w:p w14:paraId="1B0B0495" w14:textId="77777777" w:rsidR="000978E7" w:rsidRPr="000978E7" w:rsidRDefault="00E33E04" w:rsidP="00E33E04">
      <w:r w:rsidRPr="00E33E04">
        <w:t>Gemäss der Ordnung für die Bachelor- und Masterstudiengänge an der Fakultät für Psychologie der Universität Basel vom 15. Oktober 2014 (§19</w:t>
      </w:r>
      <w:r>
        <w:t xml:space="preserve">, Absatz 5 für Bachelorarbeiten und </w:t>
      </w:r>
      <w:r w:rsidRPr="00E33E04">
        <w:t>§20, Abs</w:t>
      </w:r>
      <w:r>
        <w:t>atz</w:t>
      </w:r>
      <w:r w:rsidRPr="00E33E04">
        <w:t xml:space="preserve"> 4 für Masterarbeiten) kann </w:t>
      </w:r>
      <w:r w:rsidRPr="00E33E04">
        <w:rPr>
          <w:lang w:val="de-DE"/>
        </w:rPr>
        <w:t xml:space="preserve">der Abgabetermin mit schriftlicher Mitteilung an die Prüfungskommission bis zwei Wochen vor Abgabetermin </w:t>
      </w:r>
      <w:proofErr w:type="spellStart"/>
      <w:r w:rsidRPr="00E33E04">
        <w:rPr>
          <w:lang w:val="de-DE"/>
        </w:rPr>
        <w:t>ein Mal</w:t>
      </w:r>
      <w:proofErr w:type="spellEnd"/>
      <w:r w:rsidRPr="00E33E04">
        <w:rPr>
          <w:lang w:val="de-DE"/>
        </w:rPr>
        <w:t xml:space="preserve"> um einen Monat verlängert werden. Diese Mitteilung ist nur gültig, wenn sie mindestens zwei Wochen vor dem ursprünglichen Abgabetermin eingegangen ist. Der Eingang wird bestätigt und diese Rückmeldung ist entsprechend gleichzeitig die Bestätigung der Verschiebung des Abgabetermins.</w:t>
      </w:r>
    </w:p>
    <w:sectPr w:rsidR="000978E7" w:rsidRPr="000978E7" w:rsidSect="00F25D43">
      <w:footerReference w:type="default" r:id="rId7"/>
      <w:headerReference w:type="first" r:id="rId8"/>
      <w:footerReference w:type="first" r:id="rId9"/>
      <w:pgSz w:w="11906" w:h="16838" w:code="9"/>
      <w:pgMar w:top="2552" w:right="1021" w:bottom="1135" w:left="1474"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0C90" w14:textId="77777777" w:rsidR="00281E0A" w:rsidRDefault="00281E0A" w:rsidP="003A160D">
      <w:pPr>
        <w:spacing w:line="240" w:lineRule="auto"/>
      </w:pPr>
      <w:r>
        <w:separator/>
      </w:r>
    </w:p>
  </w:endnote>
  <w:endnote w:type="continuationSeparator" w:id="0">
    <w:p w14:paraId="164CED03" w14:textId="77777777" w:rsidR="00281E0A" w:rsidRDefault="00281E0A"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155B" w14:textId="77777777" w:rsidR="003D6259" w:rsidRPr="00D57AED" w:rsidRDefault="003D6259" w:rsidP="00CA6EA8">
    <w:pPr>
      <w:pStyle w:val="Fuzeile"/>
      <w:tabs>
        <w:tab w:val="right" w:pos="9356"/>
      </w:tabs>
      <w:rPr>
        <w:sz w:val="15"/>
        <w:szCs w:val="15"/>
      </w:rPr>
    </w:pPr>
    <w:r>
      <w:rPr>
        <w:sz w:val="15"/>
        <w:szCs w:val="15"/>
      </w:rPr>
      <w:t>Klinische Psychologie und Psychotherapie</w:t>
    </w:r>
    <w:r w:rsidRPr="00D57AED">
      <w:rPr>
        <w:sz w:val="15"/>
        <w:szCs w:val="15"/>
      </w:rPr>
      <w:tab/>
      <w:t xml:space="preserve">Seite </w:t>
    </w:r>
    <w:r w:rsidRPr="00D57AED">
      <w:rPr>
        <w:sz w:val="15"/>
        <w:szCs w:val="15"/>
      </w:rPr>
      <w:fldChar w:fldCharType="begin"/>
    </w:r>
    <w:r w:rsidRPr="00D57AED">
      <w:rPr>
        <w:sz w:val="15"/>
        <w:szCs w:val="15"/>
      </w:rPr>
      <w:instrText xml:space="preserve"> </w:instrText>
    </w:r>
    <w:r w:rsidR="0037644B">
      <w:rPr>
        <w:sz w:val="15"/>
        <w:szCs w:val="15"/>
      </w:rPr>
      <w:instrText>PAGE</w:instrText>
    </w:r>
    <w:r w:rsidRPr="00D57AED">
      <w:rPr>
        <w:sz w:val="15"/>
        <w:szCs w:val="15"/>
      </w:rPr>
      <w:instrText xml:space="preserve">  </w:instrText>
    </w:r>
    <w:r w:rsidRPr="00D57AED">
      <w:rPr>
        <w:sz w:val="15"/>
        <w:szCs w:val="15"/>
      </w:rPr>
      <w:fldChar w:fldCharType="separate"/>
    </w:r>
    <w:r>
      <w:rPr>
        <w:noProof/>
        <w:sz w:val="15"/>
        <w:szCs w:val="15"/>
      </w:rPr>
      <w:t>2</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w:instrText>
    </w:r>
    <w:r w:rsidR="0037644B">
      <w:rPr>
        <w:sz w:val="15"/>
        <w:szCs w:val="15"/>
      </w:rPr>
      <w:instrText>NUMPAGES</w:instrText>
    </w:r>
    <w:r w:rsidRPr="00D57AED">
      <w:rPr>
        <w:sz w:val="15"/>
        <w:szCs w:val="15"/>
      </w:rPr>
      <w:instrText xml:space="preserve">  </w:instrText>
    </w:r>
    <w:r w:rsidRPr="00D57AED">
      <w:rPr>
        <w:sz w:val="15"/>
        <w:szCs w:val="15"/>
      </w:rPr>
      <w:fldChar w:fldCharType="separate"/>
    </w:r>
    <w:r w:rsidR="00EA793D">
      <w:rPr>
        <w:noProof/>
        <w:sz w:val="15"/>
        <w:szCs w:val="15"/>
      </w:rPr>
      <w:t>1</w:t>
    </w:r>
    <w:r w:rsidRPr="00D57AED">
      <w:rPr>
        <w:noProof/>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2925" w14:textId="77777777" w:rsidR="003D6259" w:rsidRPr="00D57AED" w:rsidRDefault="003D6259" w:rsidP="00D57AED">
    <w:pPr>
      <w:pStyle w:val="Fuzeile"/>
      <w:tabs>
        <w:tab w:val="right" w:pos="9356"/>
      </w:tabs>
      <w:rPr>
        <w:sz w:val="15"/>
        <w:szCs w:val="15"/>
      </w:rPr>
    </w:pPr>
    <w:r>
      <w:rPr>
        <w:sz w:val="15"/>
        <w:szCs w:val="15"/>
      </w:rPr>
      <w:t>Studiendekanat</w:t>
    </w:r>
    <w:r w:rsidRPr="00D57AED">
      <w:rPr>
        <w:sz w:val="15"/>
        <w:szCs w:val="15"/>
      </w:rPr>
      <w:tab/>
      <w:t xml:space="preserve">Seite </w:t>
    </w:r>
    <w:r w:rsidRPr="00D57AED">
      <w:rPr>
        <w:sz w:val="15"/>
        <w:szCs w:val="15"/>
      </w:rPr>
      <w:fldChar w:fldCharType="begin"/>
    </w:r>
    <w:r w:rsidRPr="00D57AED">
      <w:rPr>
        <w:sz w:val="15"/>
        <w:szCs w:val="15"/>
      </w:rPr>
      <w:instrText xml:space="preserve"> </w:instrText>
    </w:r>
    <w:r w:rsidR="0037644B">
      <w:rPr>
        <w:sz w:val="15"/>
        <w:szCs w:val="15"/>
      </w:rPr>
      <w:instrText>PAGE</w:instrText>
    </w:r>
    <w:r w:rsidRPr="00D57AED">
      <w:rPr>
        <w:sz w:val="15"/>
        <w:szCs w:val="15"/>
      </w:rPr>
      <w:instrText xml:space="preserve">  </w:instrText>
    </w:r>
    <w:r w:rsidRPr="00D57AED">
      <w:rPr>
        <w:sz w:val="15"/>
        <w:szCs w:val="15"/>
      </w:rPr>
      <w:fldChar w:fldCharType="separate"/>
    </w:r>
    <w:r w:rsidR="00AF0C5C">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w:instrText>
    </w:r>
    <w:r w:rsidR="0037644B">
      <w:rPr>
        <w:sz w:val="15"/>
        <w:szCs w:val="15"/>
      </w:rPr>
      <w:instrText>NUMPAGES</w:instrText>
    </w:r>
    <w:r w:rsidRPr="00D57AED">
      <w:rPr>
        <w:sz w:val="15"/>
        <w:szCs w:val="15"/>
      </w:rPr>
      <w:instrText xml:space="preserve">  </w:instrText>
    </w:r>
    <w:r w:rsidRPr="00D57AED">
      <w:rPr>
        <w:sz w:val="15"/>
        <w:szCs w:val="15"/>
      </w:rPr>
      <w:fldChar w:fldCharType="separate"/>
    </w:r>
    <w:r w:rsidR="00AF0C5C">
      <w:rPr>
        <w:noProof/>
        <w:sz w:val="15"/>
        <w:szCs w:val="15"/>
      </w:rPr>
      <w:t>1</w:t>
    </w:r>
    <w:r w:rsidRPr="00D57AED">
      <w:rPr>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9EDE" w14:textId="77777777" w:rsidR="00281E0A" w:rsidRDefault="00281E0A" w:rsidP="003A160D">
      <w:pPr>
        <w:spacing w:line="240" w:lineRule="auto"/>
      </w:pPr>
      <w:r>
        <w:separator/>
      </w:r>
    </w:p>
  </w:footnote>
  <w:footnote w:type="continuationSeparator" w:id="0">
    <w:p w14:paraId="63255CB3" w14:textId="77777777" w:rsidR="00281E0A" w:rsidRDefault="00281E0A"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A15" w14:textId="77777777" w:rsidR="003D6259" w:rsidRPr="003B0617" w:rsidRDefault="008F50A7" w:rsidP="00D57AED">
    <w:pPr>
      <w:pStyle w:val="Kopfzeile"/>
    </w:pPr>
    <w:r>
      <w:rPr>
        <w:noProof/>
        <w:lang w:val="de-DE" w:eastAsia="de-DE"/>
      </w:rPr>
      <w:drawing>
        <wp:anchor distT="0" distB="0" distL="114300" distR="114300" simplePos="0" relativeHeight="251658752" behindDoc="0" locked="1" layoutInCell="1" allowOverlap="1" wp14:anchorId="2B6D9378" wp14:editId="25BF2EF3">
          <wp:simplePos x="0" y="0"/>
          <wp:positionH relativeFrom="page">
            <wp:posOffset>5576570</wp:posOffset>
          </wp:positionH>
          <wp:positionV relativeFrom="page">
            <wp:posOffset>444500</wp:posOffset>
          </wp:positionV>
          <wp:extent cx="781050" cy="791845"/>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298" distR="114298" simplePos="0" relativeHeight="251657728" behindDoc="0" locked="1" layoutInCell="1" allowOverlap="1" wp14:anchorId="3278D747" wp14:editId="60E77EB5">
              <wp:simplePos x="0" y="0"/>
              <wp:positionH relativeFrom="page">
                <wp:posOffset>5220969</wp:posOffset>
              </wp:positionH>
              <wp:positionV relativeFrom="page">
                <wp:posOffset>467995</wp:posOffset>
              </wp:positionV>
              <wp:extent cx="0" cy="723900"/>
              <wp:effectExtent l="0" t="0" r="0" b="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D390973" id="Gerade Verbindung 13" o:spid="_x0000_s1026" style="position:absolute;z-index:251657728;visibility:visible;mso-wrap-style:square;mso-width-percent:0;mso-height-percent:0;mso-wrap-distance-left:114298emu;mso-wrap-distance-top:0;mso-wrap-distance-right:114298emu;mso-wrap-distance-bottom:0;mso-position-horizontal:absolute;mso-position-horizontal-relative:page;mso-position-vertical:absolute;mso-position-vertical-relative:page;mso-width-percent:0;mso-height-percent:0;mso-width-relative:page;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" strokecolor="windowText" strokeweight=".9pt">
              <o:lock v:ext="edit" shapetype="f"/>
              <w10:wrap anchorx="page" anchory="page"/>
              <w10:anchorlock/>
            </v:line>
          </w:pict>
        </mc:Fallback>
      </mc:AlternateContent>
    </w:r>
  </w:p>
  <w:p w14:paraId="4C61CD15" w14:textId="77777777" w:rsidR="003D6259" w:rsidRDefault="008F50A7">
    <w:pPr>
      <w:pStyle w:val="Kopfzeile"/>
    </w:pPr>
    <w:r>
      <w:rPr>
        <w:noProof/>
        <w:lang w:val="de-DE" w:eastAsia="de-DE"/>
      </w:rPr>
      <w:drawing>
        <wp:anchor distT="0" distB="0" distL="114300" distR="114300" simplePos="0" relativeHeight="251656704" behindDoc="0" locked="1" layoutInCell="1" allowOverlap="1" wp14:anchorId="2BF4BD46" wp14:editId="670DDFE6">
          <wp:simplePos x="0" y="0"/>
          <wp:positionH relativeFrom="page">
            <wp:posOffset>364490</wp:posOffset>
          </wp:positionH>
          <wp:positionV relativeFrom="page">
            <wp:posOffset>346075</wp:posOffset>
          </wp:positionV>
          <wp:extent cx="1537335" cy="920750"/>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33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93D"/>
    <w:rsid w:val="00024761"/>
    <w:rsid w:val="000978E7"/>
    <w:rsid w:val="000D1A1B"/>
    <w:rsid w:val="000E250D"/>
    <w:rsid w:val="00167C39"/>
    <w:rsid w:val="00170D9E"/>
    <w:rsid w:val="0019184B"/>
    <w:rsid w:val="001C5640"/>
    <w:rsid w:val="001E3CC2"/>
    <w:rsid w:val="001E4163"/>
    <w:rsid w:val="001E793C"/>
    <w:rsid w:val="001F4AC3"/>
    <w:rsid w:val="002502B0"/>
    <w:rsid w:val="00281E0A"/>
    <w:rsid w:val="002A2FA1"/>
    <w:rsid w:val="002C1E8E"/>
    <w:rsid w:val="002E5DB4"/>
    <w:rsid w:val="002F088F"/>
    <w:rsid w:val="00314D27"/>
    <w:rsid w:val="00332C08"/>
    <w:rsid w:val="0037644B"/>
    <w:rsid w:val="003838FC"/>
    <w:rsid w:val="003A160D"/>
    <w:rsid w:val="003A26F2"/>
    <w:rsid w:val="003B0617"/>
    <w:rsid w:val="003B66F4"/>
    <w:rsid w:val="003C20D1"/>
    <w:rsid w:val="003D6259"/>
    <w:rsid w:val="003D7D16"/>
    <w:rsid w:val="003E14BF"/>
    <w:rsid w:val="003F0D6A"/>
    <w:rsid w:val="004044A2"/>
    <w:rsid w:val="004200BE"/>
    <w:rsid w:val="004202F9"/>
    <w:rsid w:val="0047169F"/>
    <w:rsid w:val="00473C53"/>
    <w:rsid w:val="004D483E"/>
    <w:rsid w:val="004D5D18"/>
    <w:rsid w:val="004D7D20"/>
    <w:rsid w:val="00525EF5"/>
    <w:rsid w:val="00541F6D"/>
    <w:rsid w:val="00552732"/>
    <w:rsid w:val="00555203"/>
    <w:rsid w:val="00576A56"/>
    <w:rsid w:val="00593248"/>
    <w:rsid w:val="00597FE6"/>
    <w:rsid w:val="005A3A05"/>
    <w:rsid w:val="005B74D0"/>
    <w:rsid w:val="00610428"/>
    <w:rsid w:val="0061694C"/>
    <w:rsid w:val="006369D3"/>
    <w:rsid w:val="006542BD"/>
    <w:rsid w:val="0069632F"/>
    <w:rsid w:val="00696BAD"/>
    <w:rsid w:val="006C034A"/>
    <w:rsid w:val="006C6EBE"/>
    <w:rsid w:val="006E2394"/>
    <w:rsid w:val="00701FCC"/>
    <w:rsid w:val="00761683"/>
    <w:rsid w:val="007802EB"/>
    <w:rsid w:val="00784F62"/>
    <w:rsid w:val="007B4AC6"/>
    <w:rsid w:val="007D6F67"/>
    <w:rsid w:val="007D74BE"/>
    <w:rsid w:val="007F41A2"/>
    <w:rsid w:val="008024D5"/>
    <w:rsid w:val="00804867"/>
    <w:rsid w:val="00822BF5"/>
    <w:rsid w:val="00825A07"/>
    <w:rsid w:val="008A1CC6"/>
    <w:rsid w:val="008A71E7"/>
    <w:rsid w:val="008B6742"/>
    <w:rsid w:val="008D376B"/>
    <w:rsid w:val="008D3A9F"/>
    <w:rsid w:val="008F50A7"/>
    <w:rsid w:val="008F6D07"/>
    <w:rsid w:val="009161C4"/>
    <w:rsid w:val="00932C5C"/>
    <w:rsid w:val="009577BF"/>
    <w:rsid w:val="009D5780"/>
    <w:rsid w:val="009F2190"/>
    <w:rsid w:val="00A368BB"/>
    <w:rsid w:val="00A5290F"/>
    <w:rsid w:val="00A53140"/>
    <w:rsid w:val="00AA10D7"/>
    <w:rsid w:val="00AD3C46"/>
    <w:rsid w:val="00AF0C5C"/>
    <w:rsid w:val="00AF54FC"/>
    <w:rsid w:val="00B026EF"/>
    <w:rsid w:val="00B135B4"/>
    <w:rsid w:val="00B138D5"/>
    <w:rsid w:val="00B24838"/>
    <w:rsid w:val="00B2560A"/>
    <w:rsid w:val="00B730F3"/>
    <w:rsid w:val="00B84271"/>
    <w:rsid w:val="00BB1949"/>
    <w:rsid w:val="00BD507E"/>
    <w:rsid w:val="00C076EA"/>
    <w:rsid w:val="00C63130"/>
    <w:rsid w:val="00CA211F"/>
    <w:rsid w:val="00CA6EA8"/>
    <w:rsid w:val="00CC3B78"/>
    <w:rsid w:val="00CE795C"/>
    <w:rsid w:val="00D35E66"/>
    <w:rsid w:val="00D4086D"/>
    <w:rsid w:val="00D525F2"/>
    <w:rsid w:val="00D57AED"/>
    <w:rsid w:val="00D629A1"/>
    <w:rsid w:val="00D90BA5"/>
    <w:rsid w:val="00DA4F15"/>
    <w:rsid w:val="00DB28CE"/>
    <w:rsid w:val="00DF3782"/>
    <w:rsid w:val="00E112B9"/>
    <w:rsid w:val="00E33E04"/>
    <w:rsid w:val="00E408F4"/>
    <w:rsid w:val="00E60E1A"/>
    <w:rsid w:val="00E71591"/>
    <w:rsid w:val="00E76E16"/>
    <w:rsid w:val="00E773F7"/>
    <w:rsid w:val="00E809D0"/>
    <w:rsid w:val="00E85BC3"/>
    <w:rsid w:val="00E9282B"/>
    <w:rsid w:val="00EA793D"/>
    <w:rsid w:val="00EB1768"/>
    <w:rsid w:val="00EB4608"/>
    <w:rsid w:val="00EE40A9"/>
    <w:rsid w:val="00F20CBB"/>
    <w:rsid w:val="00F25D43"/>
    <w:rsid w:val="00F50836"/>
    <w:rsid w:val="00F50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AE03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809D0"/>
    <w:pPr>
      <w:spacing w:line="260" w:lineRule="atLeast"/>
    </w:pPr>
    <w:rPr>
      <w:lang w:val="de-CH" w:eastAsia="en-US"/>
    </w:rPr>
  </w:style>
  <w:style w:type="paragraph" w:styleId="berschrift1">
    <w:name w:val="heading 1"/>
    <w:basedOn w:val="Standard"/>
    <w:next w:val="Standard"/>
    <w:link w:val="berschrift1Zchn"/>
    <w:uiPriority w:val="9"/>
    <w:rsid w:val="00E809D0"/>
    <w:pPr>
      <w:keepNext/>
      <w:keepLines/>
      <w:spacing w:after="260" w:line="320" w:lineRule="atLeast"/>
      <w:outlineLvl w:val="0"/>
    </w:pPr>
    <w:rPr>
      <w:rFonts w:eastAsia="MS Mincho"/>
      <w:b/>
      <w:bCs/>
      <w:sz w:val="26"/>
      <w:szCs w:val="28"/>
    </w:rPr>
  </w:style>
  <w:style w:type="paragraph" w:styleId="berschrift2">
    <w:name w:val="heading 2"/>
    <w:basedOn w:val="Standard"/>
    <w:next w:val="Standard"/>
    <w:link w:val="berschrift2Zchn"/>
    <w:uiPriority w:val="9"/>
    <w:rsid w:val="00E809D0"/>
    <w:pPr>
      <w:keepNext/>
      <w:keepLines/>
      <w:spacing w:after="260"/>
      <w:outlineLvl w:val="1"/>
    </w:pPr>
    <w:rPr>
      <w:rFonts w:eastAsia="MS Mincho"/>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A2FA1"/>
    <w:rPr>
      <w:rFonts w:ascii="Tahoma" w:hAnsi="Tahoma" w:cs="Tahoma"/>
      <w:sz w:val="16"/>
      <w:szCs w:val="16"/>
    </w:rPr>
  </w:style>
  <w:style w:type="character" w:customStyle="1" w:styleId="berschrift1Zchn">
    <w:name w:val="Überschrift 1 Zchn"/>
    <w:link w:val="berschrift1"/>
    <w:uiPriority w:val="9"/>
    <w:rsid w:val="00E809D0"/>
    <w:rPr>
      <w:rFonts w:eastAsia="MS Mincho" w:cs="Times New Roman"/>
      <w:b/>
      <w:bCs/>
      <w:sz w:val="26"/>
      <w:szCs w:val="28"/>
    </w:rPr>
  </w:style>
  <w:style w:type="character" w:customStyle="1" w:styleId="berschrift2Zchn">
    <w:name w:val="Überschrift 2 Zchn"/>
    <w:link w:val="berschrift2"/>
    <w:uiPriority w:val="9"/>
    <w:rsid w:val="00E809D0"/>
    <w:rPr>
      <w:rFonts w:eastAsia="MS Mincho" w:cs="Times New Roman"/>
      <w:b/>
      <w:bCs/>
      <w:szCs w:val="26"/>
    </w:rPr>
  </w:style>
  <w:style w:type="character" w:customStyle="1" w:styleId="berschrift3Zchn">
    <w:name w:val="Überschrift 3 Zchn"/>
    <w:link w:val="berschrift3"/>
    <w:uiPriority w:val="9"/>
    <w:rsid w:val="00E809D0"/>
    <w:rPr>
      <w:rFonts w:eastAsia="MS Mincho" w:cs="Times New Roman"/>
      <w:bCs/>
      <w:u w:val="single"/>
    </w:rPr>
  </w:style>
  <w:style w:type="character" w:styleId="Hyperlink">
    <w:name w:val="Hyperlink"/>
    <w:uiPriority w:val="99"/>
    <w:unhideWhenUsed/>
    <w:rsid w:val="006C6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olenc/Desktop/Mitteilung_Verlaengerung_Abgabetermin_MA-3-3.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15AE-C6AF-094D-A332-C6CED47D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Mitteilung_Verlaengerung_Abgabetermin_MA-3-3.dotx</Template>
  <TotalTime>0</TotalTime>
  <Pages>1</Pages>
  <Words>190</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Angela Leipold</cp:lastModifiedBy>
  <cp:revision>4</cp:revision>
  <cp:lastPrinted>2015-08-20T12:29:00Z</cp:lastPrinted>
  <dcterms:created xsi:type="dcterms:W3CDTF">2019-03-20T10:37:00Z</dcterms:created>
  <dcterms:modified xsi:type="dcterms:W3CDTF">2022-09-12T07:10:00Z</dcterms:modified>
</cp:coreProperties>
</file>