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97950F" w14:textId="77777777" w:rsidR="00931D8E" w:rsidRDefault="00B5036D" w:rsidP="00931D8E">
      <w:pPr>
        <w:rPr>
          <w:b/>
        </w:rPr>
      </w:pPr>
      <w:r>
        <w:rPr>
          <w:rStyle w:val="Kommentarzeichen"/>
        </w:rPr>
        <w:commentReference w:id="0"/>
      </w:r>
    </w:p>
    <w:p w14:paraId="412483B4" w14:textId="77777777" w:rsidR="00B575C6" w:rsidRDefault="00B575C6" w:rsidP="00931D8E">
      <w:pPr>
        <w:rPr>
          <w:b/>
        </w:rPr>
      </w:pPr>
    </w:p>
    <w:p w14:paraId="30DD6E34" w14:textId="77777777" w:rsidR="00B575C6" w:rsidRDefault="00B575C6" w:rsidP="00931D8E">
      <w:pPr>
        <w:rPr>
          <w:b/>
        </w:rPr>
      </w:pPr>
    </w:p>
    <w:p w14:paraId="39D98440" w14:textId="77777777" w:rsidR="00B575C6" w:rsidRDefault="00B575C6" w:rsidP="00931D8E">
      <w:pPr>
        <w:rPr>
          <w:b/>
        </w:rPr>
      </w:pPr>
    </w:p>
    <w:p w14:paraId="68B37067" w14:textId="77777777" w:rsidR="00B575C6" w:rsidRDefault="00B575C6" w:rsidP="00931D8E">
      <w:pPr>
        <w:rPr>
          <w:b/>
        </w:rPr>
      </w:pPr>
    </w:p>
    <w:p w14:paraId="503E0CCE" w14:textId="77777777" w:rsidR="00931D8E" w:rsidRDefault="00931D8E" w:rsidP="00931D8E">
      <w:pPr>
        <w:pStyle w:val="Titel1"/>
      </w:pPr>
      <w:r>
        <w:t>TITEL</w:t>
      </w:r>
    </w:p>
    <w:p w14:paraId="777E290D" w14:textId="77777777" w:rsidR="00931D8E" w:rsidRDefault="00931D8E" w:rsidP="00931D8E">
      <w:pPr>
        <w:rPr>
          <w:b/>
        </w:rPr>
      </w:pPr>
    </w:p>
    <w:p w14:paraId="3DF9DF58" w14:textId="77777777" w:rsidR="00931D8E" w:rsidRDefault="00931D8E" w:rsidP="00931D8E">
      <w:pPr>
        <w:rPr>
          <w:b/>
        </w:rPr>
      </w:pPr>
    </w:p>
    <w:p w14:paraId="35FA041E" w14:textId="77777777" w:rsidR="00931D8E" w:rsidRPr="00B575C6" w:rsidRDefault="00931D8E" w:rsidP="00931D8E">
      <w:pPr>
        <w:rPr>
          <w:sz w:val="24"/>
        </w:rPr>
      </w:pPr>
      <w:r w:rsidRPr="00B575C6">
        <w:rPr>
          <w:b/>
          <w:sz w:val="24"/>
        </w:rPr>
        <w:t>Inauguraldissertation</w:t>
      </w:r>
      <w:r w:rsidRPr="00B575C6">
        <w:rPr>
          <w:sz w:val="24"/>
        </w:rPr>
        <w:t xml:space="preserve"> zur Erlangung der Würde eines Doktors der Philosophie vorgelegt der Fakultät für Psychologie der Universität Basel von </w:t>
      </w:r>
    </w:p>
    <w:p w14:paraId="74267315" w14:textId="77777777" w:rsidR="00931D8E" w:rsidRPr="00947D90" w:rsidRDefault="00931D8E" w:rsidP="00931D8E"/>
    <w:p w14:paraId="0219DC20" w14:textId="77777777" w:rsidR="00931D8E" w:rsidRPr="00947D90" w:rsidRDefault="00931D8E" w:rsidP="00931D8E"/>
    <w:p w14:paraId="351E75E4" w14:textId="25141DDF" w:rsidR="00931D8E" w:rsidRPr="00947D90" w:rsidRDefault="003357AC" w:rsidP="00931D8E">
      <w:pPr>
        <w:pStyle w:val="Titel1"/>
      </w:pPr>
      <w:r>
        <w:t>VORNAME</w:t>
      </w:r>
      <w:bookmarkStart w:id="1" w:name="_GoBack"/>
      <w:bookmarkEnd w:id="1"/>
      <w:r>
        <w:t xml:space="preserve"> NACH</w:t>
      </w:r>
      <w:r w:rsidR="00B575C6">
        <w:t>NAME</w:t>
      </w:r>
    </w:p>
    <w:p w14:paraId="6C9D837F" w14:textId="77777777" w:rsidR="00931D8E" w:rsidRPr="00947D90" w:rsidRDefault="00931D8E" w:rsidP="00931D8E"/>
    <w:p w14:paraId="71CA7D8B" w14:textId="77777777" w:rsidR="00931D8E" w:rsidRPr="00B575C6" w:rsidRDefault="00931D8E" w:rsidP="00931D8E">
      <w:pPr>
        <w:rPr>
          <w:sz w:val="24"/>
        </w:rPr>
      </w:pPr>
      <w:r w:rsidRPr="00B575C6">
        <w:rPr>
          <w:sz w:val="24"/>
        </w:rPr>
        <w:t>aus ORT</w:t>
      </w:r>
    </w:p>
    <w:p w14:paraId="003F389C" w14:textId="77777777" w:rsidR="00931D8E" w:rsidRPr="007533F0" w:rsidRDefault="00931D8E" w:rsidP="00931D8E"/>
    <w:p w14:paraId="146B5692" w14:textId="77777777" w:rsidR="00931D8E" w:rsidRPr="007533F0" w:rsidRDefault="00931D8E" w:rsidP="00931D8E"/>
    <w:p w14:paraId="74E4E4B9" w14:textId="77777777" w:rsidR="00931D8E" w:rsidRPr="00B575C6" w:rsidRDefault="00931D8E" w:rsidP="00931D8E">
      <w:pPr>
        <w:rPr>
          <w:sz w:val="24"/>
        </w:rPr>
      </w:pPr>
      <w:r w:rsidRPr="00B575C6">
        <w:rPr>
          <w:sz w:val="24"/>
        </w:rPr>
        <w:t>Basel, JAHR</w:t>
      </w:r>
    </w:p>
    <w:p w14:paraId="0C277292" w14:textId="77777777" w:rsidR="00931D8E" w:rsidRDefault="00931D8E">
      <w:pPr>
        <w:spacing w:after="0" w:line="260" w:lineRule="atLeast"/>
      </w:pPr>
      <w:r>
        <w:br w:type="page"/>
      </w:r>
    </w:p>
    <w:p w14:paraId="6062FD2A" w14:textId="77777777" w:rsidR="00931D8E" w:rsidRDefault="00931D8E" w:rsidP="00931D8E">
      <w:pPr>
        <w:rPr>
          <w:lang w:val="de-DE"/>
        </w:rPr>
      </w:pPr>
    </w:p>
    <w:p w14:paraId="509721F4" w14:textId="77777777" w:rsidR="00931D8E" w:rsidRDefault="00931D8E" w:rsidP="00931D8E">
      <w:pPr>
        <w:rPr>
          <w:lang w:val="de-DE"/>
        </w:rPr>
      </w:pPr>
    </w:p>
    <w:p w14:paraId="50FE647B" w14:textId="77777777" w:rsidR="00931D8E" w:rsidRDefault="00931D8E" w:rsidP="00931D8E">
      <w:pPr>
        <w:rPr>
          <w:lang w:val="de-DE"/>
        </w:rPr>
      </w:pPr>
    </w:p>
    <w:p w14:paraId="4A61B087" w14:textId="77777777" w:rsidR="00931D8E" w:rsidRPr="00B575C6" w:rsidRDefault="00931D8E" w:rsidP="00931D8E">
      <w:pPr>
        <w:rPr>
          <w:sz w:val="24"/>
          <w:lang w:val="de-DE"/>
        </w:rPr>
      </w:pPr>
      <w:r w:rsidRPr="00B575C6">
        <w:rPr>
          <w:sz w:val="24"/>
          <w:lang w:val="de-DE"/>
        </w:rPr>
        <w:t>Genehmigt von der Fakultät für Psychologie auf Antrag von</w:t>
      </w:r>
    </w:p>
    <w:p w14:paraId="20BE0FD3" w14:textId="77777777" w:rsidR="00931D8E" w:rsidRPr="00931D8E" w:rsidRDefault="00931D8E" w:rsidP="00931D8E">
      <w:pPr>
        <w:rPr>
          <w:lang w:val="de-DE"/>
        </w:rPr>
      </w:pPr>
    </w:p>
    <w:p w14:paraId="3671D0E5" w14:textId="1510D0BC" w:rsidR="0069731D" w:rsidRPr="00B575C6" w:rsidRDefault="00931D8E" w:rsidP="0069731D">
      <w:pPr>
        <w:rPr>
          <w:sz w:val="24"/>
        </w:rPr>
      </w:pPr>
      <w:r w:rsidRPr="00B575C6">
        <w:rPr>
          <w:sz w:val="24"/>
        </w:rPr>
        <w:t>GUTACHTER</w:t>
      </w:r>
      <w:r w:rsidR="00B575C6" w:rsidRPr="00B575C6">
        <w:rPr>
          <w:sz w:val="24"/>
        </w:rPr>
        <w:t>/IN</w:t>
      </w:r>
    </w:p>
    <w:p w14:paraId="4767A05B" w14:textId="1EC20A46" w:rsidR="00931D8E" w:rsidRPr="00B575C6" w:rsidRDefault="00931D8E" w:rsidP="0069731D">
      <w:pPr>
        <w:rPr>
          <w:sz w:val="24"/>
        </w:rPr>
      </w:pPr>
      <w:r w:rsidRPr="00B575C6">
        <w:rPr>
          <w:sz w:val="24"/>
        </w:rPr>
        <w:t>GUTACHTER</w:t>
      </w:r>
      <w:r w:rsidR="00B575C6" w:rsidRPr="00B575C6">
        <w:rPr>
          <w:sz w:val="24"/>
        </w:rPr>
        <w:t>/IN</w:t>
      </w:r>
    </w:p>
    <w:p w14:paraId="6D7FA19E" w14:textId="77777777" w:rsidR="00931D8E" w:rsidRPr="00B575C6" w:rsidRDefault="00931D8E" w:rsidP="0069731D">
      <w:pPr>
        <w:rPr>
          <w:sz w:val="24"/>
        </w:rPr>
      </w:pPr>
    </w:p>
    <w:p w14:paraId="36CA9AA6" w14:textId="77777777" w:rsidR="00931D8E" w:rsidRPr="00B575C6" w:rsidRDefault="00931D8E" w:rsidP="0069731D">
      <w:pPr>
        <w:rPr>
          <w:sz w:val="24"/>
        </w:rPr>
      </w:pPr>
    </w:p>
    <w:p w14:paraId="208218AA" w14:textId="15829A1E" w:rsidR="00B575C6" w:rsidRPr="00B575C6" w:rsidRDefault="00B575C6" w:rsidP="00B575C6">
      <w:pPr>
        <w:rPr>
          <w:sz w:val="24"/>
        </w:rPr>
      </w:pPr>
      <w:r w:rsidRPr="00B575C6">
        <w:rPr>
          <w:sz w:val="24"/>
        </w:rPr>
        <w:t xml:space="preserve">Datum des </w:t>
      </w:r>
      <w:proofErr w:type="spellStart"/>
      <w:r w:rsidRPr="00B575C6">
        <w:rPr>
          <w:sz w:val="24"/>
        </w:rPr>
        <w:t>Doktoratsexamen</w:t>
      </w:r>
      <w:proofErr w:type="spellEnd"/>
      <w:r w:rsidRPr="00B575C6">
        <w:rPr>
          <w:sz w:val="24"/>
        </w:rPr>
        <w:t>: XX.XX.XXXX</w:t>
      </w:r>
    </w:p>
    <w:p w14:paraId="1D98B3CC" w14:textId="77777777" w:rsidR="00B575C6" w:rsidRPr="00B575C6" w:rsidRDefault="00B575C6" w:rsidP="00B575C6">
      <w:pPr>
        <w:rPr>
          <w:sz w:val="24"/>
        </w:rPr>
      </w:pPr>
    </w:p>
    <w:p w14:paraId="06365E46" w14:textId="77777777" w:rsidR="00B575C6" w:rsidRPr="00B575C6" w:rsidRDefault="00B575C6" w:rsidP="00B575C6">
      <w:pPr>
        <w:rPr>
          <w:sz w:val="24"/>
        </w:rPr>
      </w:pPr>
    </w:p>
    <w:p w14:paraId="31B5D78D" w14:textId="77777777" w:rsidR="00B575C6" w:rsidRPr="00B575C6" w:rsidRDefault="00B575C6" w:rsidP="00B575C6">
      <w:pPr>
        <w:rPr>
          <w:sz w:val="24"/>
        </w:rPr>
      </w:pPr>
    </w:p>
    <w:p w14:paraId="281B00EF" w14:textId="77777777" w:rsidR="00B575C6" w:rsidRPr="00B575C6" w:rsidRDefault="00B575C6" w:rsidP="00B575C6">
      <w:pPr>
        <w:rPr>
          <w:sz w:val="24"/>
        </w:rPr>
      </w:pPr>
    </w:p>
    <w:p w14:paraId="2EFF99F5" w14:textId="77777777" w:rsidR="00B575C6" w:rsidRPr="00B575C6" w:rsidRDefault="00B575C6" w:rsidP="00B575C6">
      <w:pPr>
        <w:rPr>
          <w:sz w:val="24"/>
        </w:rPr>
      </w:pPr>
    </w:p>
    <w:p w14:paraId="6ECB49A4" w14:textId="4E5F1BAF" w:rsidR="00B575C6" w:rsidRPr="00B575C6" w:rsidRDefault="00B575C6" w:rsidP="00B575C6">
      <w:pPr>
        <w:pBdr>
          <w:top w:val="single" w:sz="4" w:space="1" w:color="auto"/>
        </w:pBdr>
        <w:rPr>
          <w:sz w:val="24"/>
        </w:rPr>
      </w:pPr>
      <w:proofErr w:type="spellStart"/>
      <w:r w:rsidRPr="00B575C6">
        <w:rPr>
          <w:sz w:val="24"/>
        </w:rPr>
        <w:t>DekanIn</w:t>
      </w:r>
      <w:proofErr w:type="spellEnd"/>
      <w:r w:rsidRPr="00B575C6">
        <w:rPr>
          <w:sz w:val="24"/>
        </w:rPr>
        <w:t xml:space="preserve"> der Fakultät für Psychologie</w:t>
      </w:r>
    </w:p>
    <w:p w14:paraId="159B98BD" w14:textId="619B59C3" w:rsidR="006C37EB" w:rsidRDefault="006C37EB">
      <w:pPr>
        <w:spacing w:after="0" w:line="260" w:lineRule="atLeast"/>
      </w:pPr>
      <w:r>
        <w:br w:type="page"/>
      </w:r>
    </w:p>
    <w:p w14:paraId="0C266860" w14:textId="77777777" w:rsidR="006C37EB" w:rsidRDefault="006C37EB" w:rsidP="006C37EB"/>
    <w:p w14:paraId="387ED9DB" w14:textId="77777777" w:rsidR="006C37EB" w:rsidRDefault="006C37EB" w:rsidP="006C37EB"/>
    <w:p w14:paraId="44A91744" w14:textId="77777777" w:rsidR="006C37EB" w:rsidRDefault="006C37EB" w:rsidP="006C37EB"/>
    <w:p w14:paraId="687E0041" w14:textId="77777777" w:rsidR="006C37EB" w:rsidRPr="00B5036D" w:rsidRDefault="006C37EB" w:rsidP="006C37EB">
      <w:pPr>
        <w:pStyle w:val="berschrift2"/>
        <w:rPr>
          <w:sz w:val="24"/>
        </w:rPr>
      </w:pPr>
      <w:r w:rsidRPr="00B5036D">
        <w:rPr>
          <w:sz w:val="24"/>
        </w:rPr>
        <w:t xml:space="preserve">Erklärung zur wissenschaftlichen Lauterkeit </w:t>
      </w:r>
    </w:p>
    <w:p w14:paraId="25EE71E8" w14:textId="77777777" w:rsidR="006C37EB" w:rsidRPr="00B5036D" w:rsidRDefault="006C37EB" w:rsidP="006C37EB">
      <w:pPr>
        <w:rPr>
          <w:sz w:val="24"/>
        </w:rPr>
      </w:pPr>
    </w:p>
    <w:p w14:paraId="2434B264" w14:textId="77777777" w:rsidR="00B5036D" w:rsidRPr="00B5036D" w:rsidRDefault="006C37EB" w:rsidP="006C37EB">
      <w:pPr>
        <w:rPr>
          <w:sz w:val="24"/>
        </w:rPr>
      </w:pPr>
      <w:r w:rsidRPr="00B5036D">
        <w:rPr>
          <w:sz w:val="24"/>
        </w:rPr>
        <w:t>Ich erkläre hiermit, dass die vorliegende Arbeit ohne die Hilfe Dritter und ohne Benutzung anderer als der angegebenen Hilfsmittel selbstständig verfasst habe. Zu Hilfe genommene Quellen sind als solche gekennzeichnet. Die veröffentlichten oder zur Veröffentlichung in Zeitschriften eingereichten Manuskripte wurden in Zusammenarbeit mit den Koautoren erstellt und von keinem der Beteiligten an anderer Stelle publiziert, zur Publikation eingereicht, oder einer anderen Prüfungsbehörde als Qualifikationsarbeit vorgelegt. Es handelt sich dabei um folgende Manuskripte</w:t>
      </w:r>
      <w:r w:rsidR="00B5036D" w:rsidRPr="00B5036D">
        <w:rPr>
          <w:sz w:val="24"/>
        </w:rPr>
        <w:t>:</w:t>
      </w:r>
    </w:p>
    <w:p w14:paraId="623A1A4E" w14:textId="6C5A25E2" w:rsidR="006C37EB" w:rsidRPr="00B5036D" w:rsidRDefault="006C37EB" w:rsidP="00B5036D">
      <w:pPr>
        <w:pStyle w:val="Listenabsatz"/>
        <w:numPr>
          <w:ilvl w:val="0"/>
          <w:numId w:val="2"/>
        </w:numPr>
        <w:rPr>
          <w:sz w:val="24"/>
        </w:rPr>
      </w:pPr>
      <w:r w:rsidRPr="00B5036D">
        <w:rPr>
          <w:sz w:val="24"/>
        </w:rPr>
        <w:t>(AUFLISTUNG)</w:t>
      </w:r>
    </w:p>
    <w:p w14:paraId="08793872" w14:textId="77777777" w:rsidR="00B5036D" w:rsidRPr="00B5036D" w:rsidRDefault="00B5036D" w:rsidP="00B5036D">
      <w:pPr>
        <w:pStyle w:val="Listenabsatz"/>
        <w:numPr>
          <w:ilvl w:val="0"/>
          <w:numId w:val="2"/>
        </w:numPr>
        <w:rPr>
          <w:sz w:val="24"/>
        </w:rPr>
      </w:pPr>
      <w:r w:rsidRPr="00B5036D">
        <w:rPr>
          <w:sz w:val="24"/>
        </w:rPr>
        <w:t>(AUFLISTUNG)</w:t>
      </w:r>
    </w:p>
    <w:p w14:paraId="2D772FE0" w14:textId="77777777" w:rsidR="00B5036D" w:rsidRPr="00B5036D" w:rsidRDefault="00B5036D" w:rsidP="00B5036D">
      <w:pPr>
        <w:pStyle w:val="Listenabsatz"/>
        <w:numPr>
          <w:ilvl w:val="0"/>
          <w:numId w:val="2"/>
        </w:numPr>
        <w:rPr>
          <w:sz w:val="24"/>
        </w:rPr>
      </w:pPr>
      <w:r w:rsidRPr="00B5036D">
        <w:rPr>
          <w:sz w:val="24"/>
        </w:rPr>
        <w:t>(AUFLISTUNG)</w:t>
      </w:r>
    </w:p>
    <w:p w14:paraId="107C90E9" w14:textId="77777777" w:rsidR="00B5036D" w:rsidRPr="00B5036D" w:rsidRDefault="00B5036D" w:rsidP="00B5036D">
      <w:pPr>
        <w:rPr>
          <w:sz w:val="24"/>
        </w:rPr>
      </w:pPr>
    </w:p>
    <w:p w14:paraId="4B5B4BD6" w14:textId="77777777" w:rsidR="00B5036D" w:rsidRPr="00B5036D" w:rsidRDefault="00B5036D" w:rsidP="00B5036D">
      <w:pPr>
        <w:rPr>
          <w:sz w:val="24"/>
        </w:rPr>
      </w:pPr>
    </w:p>
    <w:p w14:paraId="7298D148" w14:textId="77777777" w:rsidR="006C37EB" w:rsidRPr="00B5036D" w:rsidRDefault="006C37EB" w:rsidP="006C37EB">
      <w:pPr>
        <w:rPr>
          <w:sz w:val="24"/>
        </w:rPr>
      </w:pPr>
    </w:p>
    <w:p w14:paraId="282FCA57" w14:textId="77777777" w:rsidR="00B5036D" w:rsidRPr="00B5036D" w:rsidRDefault="00C43094" w:rsidP="006C37EB">
      <w:pPr>
        <w:rPr>
          <w:sz w:val="24"/>
        </w:rPr>
      </w:pPr>
      <w:r w:rsidRPr="00B5036D">
        <w:rPr>
          <w:sz w:val="24"/>
        </w:rPr>
        <w:t>ORT, DATUM</w:t>
      </w:r>
    </w:p>
    <w:p w14:paraId="5CF45383" w14:textId="77777777" w:rsidR="00B5036D" w:rsidRPr="00B5036D" w:rsidRDefault="00B5036D" w:rsidP="006C37EB">
      <w:pPr>
        <w:rPr>
          <w:sz w:val="24"/>
        </w:rPr>
      </w:pPr>
    </w:p>
    <w:p w14:paraId="1FE51EF5" w14:textId="557DFA33" w:rsidR="006C37EB" w:rsidRPr="006C37EB" w:rsidRDefault="00B5036D" w:rsidP="006C37EB">
      <w:r>
        <w:t>SIGNATUR</w:t>
      </w:r>
    </w:p>
    <w:p w14:paraId="1FCF7205" w14:textId="1995DB8B" w:rsidR="00931D8E" w:rsidRPr="0069731D" w:rsidRDefault="003357AC" w:rsidP="00B575C6">
      <w:r>
        <w:t>VORNAME NACHNAME</w:t>
      </w:r>
    </w:p>
    <w:sectPr w:rsidR="00931D8E" w:rsidRPr="0069731D" w:rsidSect="00DC316C">
      <w:headerReference w:type="default" r:id="rId10"/>
      <w:footerReference w:type="default" r:id="rId11"/>
      <w:headerReference w:type="first" r:id="rId12"/>
      <w:footerReference w:type="first" r:id="rId13"/>
      <w:pgSz w:w="11906" w:h="16838" w:code="9"/>
      <w:pgMar w:top="2552" w:right="1021" w:bottom="1135" w:left="1474" w:header="567" w:footer="527"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icrosoft Office-Anwender" w:date="2018-08-23T10:45:00Z" w:initials="MO">
    <w:p w14:paraId="20C46E06" w14:textId="48FA26A3" w:rsidR="00B5036D" w:rsidRDefault="00B5036D">
      <w:pPr>
        <w:pStyle w:val="Kommentartext"/>
      </w:pPr>
      <w:r>
        <w:rPr>
          <w:rStyle w:val="Kommentarzeichen"/>
        </w:rPr>
        <w:annotationRef/>
      </w:r>
      <w:r>
        <w:t>Bitte im gesamten Dokument die in GROSSSCHRIFT formatierten Bereiche bearbeiten beziehungsweise ausfüllen. Bitte dann in normaler Formatierung, d.h. nicht in GROSSSCHRIFT. Diesen Kommentar nach Bearbeitung bitte löschen.</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46E0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0CB355" w14:textId="77777777" w:rsidR="00B6752D" w:rsidRDefault="00B6752D" w:rsidP="003A160D">
      <w:r>
        <w:separator/>
      </w:r>
    </w:p>
  </w:endnote>
  <w:endnote w:type="continuationSeparator" w:id="0">
    <w:p w14:paraId="510A2634" w14:textId="77777777" w:rsidR="00B6752D" w:rsidRDefault="00B6752D" w:rsidP="003A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047801" w14:textId="0513746B" w:rsidR="005B74D0" w:rsidRPr="00D57AED" w:rsidRDefault="005B74D0" w:rsidP="00CA6EA8">
    <w:pPr>
      <w:pStyle w:val="Fuzeile"/>
      <w:tabs>
        <w:tab w:val="right" w:pos="9356"/>
      </w:tabs>
      <w:rPr>
        <w:sz w:val="15"/>
        <w:szCs w:val="15"/>
      </w:rPr>
    </w:pPr>
    <w:r w:rsidRPr="00D57AED">
      <w:rPr>
        <w:sz w:val="15"/>
        <w:szCs w:val="15"/>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A4B6A" w14:textId="77777777" w:rsidR="005B74D0" w:rsidRPr="00D57AED" w:rsidRDefault="005B74D0" w:rsidP="00D57AED">
    <w:pPr>
      <w:pStyle w:val="Fuzeile"/>
      <w:tabs>
        <w:tab w:val="right" w:pos="9356"/>
      </w:tabs>
      <w:rPr>
        <w:sz w:val="15"/>
        <w:szCs w:val="15"/>
      </w:rPr>
    </w:pPr>
    <w:r w:rsidRPr="00D57AED">
      <w:rPr>
        <w:sz w:val="15"/>
        <w:szCs w:val="15"/>
      </w:rPr>
      <w:t>"Name der Abteilung"</w:t>
    </w:r>
    <w:r w:rsidRPr="00D57AED">
      <w:rPr>
        <w:sz w:val="15"/>
        <w:szCs w:val="15"/>
      </w:rPr>
      <w:tab/>
      <w:t xml:space="preserve">Seite </w:t>
    </w:r>
    <w:r w:rsidRPr="00D57AED">
      <w:rPr>
        <w:sz w:val="15"/>
        <w:szCs w:val="15"/>
      </w:rPr>
      <w:fldChar w:fldCharType="begin"/>
    </w:r>
    <w:r w:rsidRPr="00D57AED">
      <w:rPr>
        <w:sz w:val="15"/>
        <w:szCs w:val="15"/>
      </w:rPr>
      <w:instrText xml:space="preserve"> PAGE  </w:instrText>
    </w:r>
    <w:r w:rsidRPr="00D57AED">
      <w:rPr>
        <w:sz w:val="15"/>
        <w:szCs w:val="15"/>
      </w:rPr>
      <w:fldChar w:fldCharType="separate"/>
    </w:r>
    <w:r w:rsidR="00DC316C">
      <w:rPr>
        <w:noProof/>
        <w:sz w:val="15"/>
        <w:szCs w:val="15"/>
      </w:rPr>
      <w:t>1</w:t>
    </w:r>
    <w:r w:rsidRPr="00D57AED">
      <w:rPr>
        <w:sz w:val="15"/>
        <w:szCs w:val="15"/>
      </w:rPr>
      <w:fldChar w:fldCharType="end"/>
    </w:r>
    <w:r w:rsidRPr="00D57AED">
      <w:rPr>
        <w:sz w:val="15"/>
        <w:szCs w:val="15"/>
      </w:rPr>
      <w:t>/</w:t>
    </w:r>
    <w:r w:rsidRPr="00D57AED">
      <w:rPr>
        <w:sz w:val="15"/>
        <w:szCs w:val="15"/>
      </w:rPr>
      <w:fldChar w:fldCharType="begin"/>
    </w:r>
    <w:r w:rsidRPr="00D57AED">
      <w:rPr>
        <w:sz w:val="15"/>
        <w:szCs w:val="15"/>
      </w:rPr>
      <w:instrText xml:space="preserve"> NUMPAGES  </w:instrText>
    </w:r>
    <w:r w:rsidRPr="00D57AED">
      <w:rPr>
        <w:sz w:val="15"/>
        <w:szCs w:val="15"/>
      </w:rPr>
      <w:fldChar w:fldCharType="separate"/>
    </w:r>
    <w:r w:rsidR="00931D8E">
      <w:rPr>
        <w:noProof/>
        <w:sz w:val="15"/>
        <w:szCs w:val="15"/>
      </w:rPr>
      <w:t>1</w:t>
    </w:r>
    <w:r w:rsidRPr="00D57AED">
      <w:rPr>
        <w:noProof/>
        <w:sz w:val="15"/>
        <w:szCs w:val="15"/>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DCB62" w14:textId="77777777" w:rsidR="00B6752D" w:rsidRDefault="00B6752D" w:rsidP="003A160D">
      <w:r>
        <w:separator/>
      </w:r>
    </w:p>
  </w:footnote>
  <w:footnote w:type="continuationSeparator" w:id="0">
    <w:p w14:paraId="41CFB6D6" w14:textId="77777777" w:rsidR="00B6752D" w:rsidRDefault="00B6752D" w:rsidP="003A16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7477F" w14:textId="77777777" w:rsidR="0082112D" w:rsidRPr="00DC316C" w:rsidRDefault="00DC316C" w:rsidP="00DC316C">
    <w:r>
      <w:rPr>
        <w:noProof/>
        <w:lang w:val="de-DE" w:eastAsia="de-DE"/>
      </w:rPr>
      <mc:AlternateContent>
        <mc:Choice Requires="wps">
          <w:drawing>
            <wp:anchor distT="0" distB="0" distL="114300" distR="114300" simplePos="0" relativeHeight="251682816" behindDoc="0" locked="1" layoutInCell="1" allowOverlap="1" wp14:anchorId="365A7A4C" wp14:editId="48128555">
              <wp:simplePos x="0" y="0"/>
              <wp:positionH relativeFrom="page">
                <wp:posOffset>5220970</wp:posOffset>
              </wp:positionH>
              <wp:positionV relativeFrom="page">
                <wp:posOffset>467995</wp:posOffset>
              </wp:positionV>
              <wp:extent cx="0" cy="72396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FCCCAED" id="Gerade_x0020_Verbindung_x0020_5" o:spid="_x0000_s1026" style="position:absolute;z-index:25168281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" strokecolor="black [3213]" strokeweight=".9pt">
              <w10:wrap anchorx="page" anchory="page"/>
              <w10:anchorlock/>
            </v:line>
          </w:pict>
        </mc:Fallback>
      </mc:AlternateContent>
    </w:r>
    <w:r>
      <w:rPr>
        <w:noProof/>
        <w:lang w:val="de-DE" w:eastAsia="de-DE"/>
      </w:rPr>
      <w:drawing>
        <wp:anchor distT="0" distB="0" distL="114300" distR="114300" simplePos="0" relativeHeight="251681792" behindDoc="0" locked="1" layoutInCell="1" allowOverlap="1" wp14:anchorId="0991F1E9" wp14:editId="3EFA3DED">
          <wp:simplePos x="0" y="0"/>
          <wp:positionH relativeFrom="page">
            <wp:posOffset>5508625</wp:posOffset>
          </wp:positionH>
          <wp:positionV relativeFrom="page">
            <wp:posOffset>431800</wp:posOffset>
          </wp:positionV>
          <wp:extent cx="792000" cy="802800"/>
          <wp:effectExtent l="0" t="0" r="0" b="10160"/>
          <wp:wrapNone/>
          <wp:docPr id="6"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92000" cy="802800"/>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w:drawing>
        <wp:anchor distT="0" distB="0" distL="114300" distR="114300" simplePos="0" relativeHeight="251680768" behindDoc="0" locked="1" layoutInCell="1" allowOverlap="1" wp14:anchorId="2126957A" wp14:editId="60411DC5">
          <wp:simplePos x="0" y="0"/>
          <wp:positionH relativeFrom="page">
            <wp:posOffset>323850</wp:posOffset>
          </wp:positionH>
          <wp:positionV relativeFrom="page">
            <wp:posOffset>323850</wp:posOffset>
          </wp:positionV>
          <wp:extent cx="1537200" cy="921600"/>
          <wp:effectExtent l="0" t="0" r="12700" b="0"/>
          <wp:wrapNone/>
          <wp:docPr id="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200" cy="92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37CE90" w14:textId="77777777" w:rsidR="005B74D0" w:rsidRPr="003B0617" w:rsidRDefault="005B74D0" w:rsidP="00D57AED">
    <w:pPr>
      <w:pStyle w:val="Kopfzeile"/>
    </w:pPr>
    <w:r>
      <w:rPr>
        <w:noProof/>
        <w:lang w:val="de-DE" w:eastAsia="de-DE"/>
      </w:rPr>
      <w:drawing>
        <wp:anchor distT="0" distB="0" distL="114300" distR="114300" simplePos="0" relativeHeight="251678720" behindDoc="0" locked="1" layoutInCell="1" allowOverlap="1" wp14:anchorId="3D1FEE1A" wp14:editId="0CFE25A1">
          <wp:simplePos x="0" y="0"/>
          <wp:positionH relativeFrom="page">
            <wp:posOffset>5513070</wp:posOffset>
          </wp:positionH>
          <wp:positionV relativeFrom="page">
            <wp:posOffset>431800</wp:posOffset>
          </wp:positionV>
          <wp:extent cx="781050" cy="791845"/>
          <wp:effectExtent l="0" t="0" r="6350" b="0"/>
          <wp:wrapNone/>
          <wp:docPr id="15"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81050" cy="791845"/>
                  </a:xfrm>
                  <a:prstGeom prst="rect">
                    <a:avLst/>
                  </a:prstGeom>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77696" behindDoc="0" locked="1" layoutInCell="1" allowOverlap="1" wp14:anchorId="0CF63E39" wp14:editId="5DBDD50A">
              <wp:simplePos x="0" y="0"/>
              <wp:positionH relativeFrom="page">
                <wp:posOffset>5220970</wp:posOffset>
              </wp:positionH>
              <wp:positionV relativeFrom="page">
                <wp:posOffset>467995</wp:posOffset>
              </wp:positionV>
              <wp:extent cx="0" cy="723960"/>
              <wp:effectExtent l="0" t="0" r="19050" b="19050"/>
              <wp:wrapNone/>
              <wp:docPr id="13" name="Gerade Verbindung 13"/>
              <wp:cNvGraphicFramePr/>
              <a:graphic xmlns:a="http://schemas.openxmlformats.org/drawingml/2006/main">
                <a:graphicData uri="http://schemas.microsoft.com/office/word/2010/wordprocessingShape">
                  <wps:wsp>
                    <wps:cNvCnPr/>
                    <wps:spPr>
                      <a:xfrm>
                        <a:off x="0" y="0"/>
                        <a:ext cx="0" cy="723960"/>
                      </a:xfrm>
                      <a:prstGeom prst="line">
                        <a:avLst/>
                      </a:prstGeom>
                      <a:ln w="1143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C337FE" id="Gerade_x0020_Verbindung_x0020_13" o:spid="_x0000_s1026" style="position:absolute;z-index:2516776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11.1pt,36.85pt" to="411.1pt,93.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" strokecolor="black [3213]" strokeweight=".9pt">
              <w10:wrap anchorx="page" anchory="page"/>
              <w10:anchorlock/>
            </v:line>
          </w:pict>
        </mc:Fallback>
      </mc:AlternateContent>
    </w:r>
  </w:p>
  <w:p w14:paraId="45FC3730" w14:textId="77777777" w:rsidR="005B74D0" w:rsidRDefault="005B74D0">
    <w:pPr>
      <w:pStyle w:val="Kopfzeile"/>
    </w:pPr>
    <w:r>
      <w:rPr>
        <w:noProof/>
        <w:lang w:val="de-DE" w:eastAsia="de-DE"/>
      </w:rPr>
      <w:drawing>
        <wp:anchor distT="0" distB="0" distL="114300" distR="114300" simplePos="0" relativeHeight="251675648" behindDoc="0" locked="1" layoutInCell="1" allowOverlap="1" wp14:anchorId="56A2D3A6" wp14:editId="3F9E5A2D">
          <wp:simplePos x="0" y="0"/>
          <wp:positionH relativeFrom="page">
            <wp:posOffset>364490</wp:posOffset>
          </wp:positionH>
          <wp:positionV relativeFrom="page">
            <wp:posOffset>346075</wp:posOffset>
          </wp:positionV>
          <wp:extent cx="1537335" cy="920750"/>
          <wp:effectExtent l="0" t="0" r="12065" b="0"/>
          <wp:wrapNone/>
          <wp:docPr id="1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37335" cy="9207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BA7142"/>
    <w:multiLevelType w:val="hybridMultilevel"/>
    <w:tmpl w:val="6A723670"/>
    <w:lvl w:ilvl="0" w:tplc="04070001">
      <w:start w:val="1"/>
      <w:numFmt w:val="bullet"/>
      <w:lvlText w:val=""/>
      <w:lvlJc w:val="left"/>
      <w:pPr>
        <w:ind w:left="776" w:hanging="360"/>
      </w:pPr>
      <w:rPr>
        <w:rFonts w:ascii="Symbol" w:hAnsi="Symbol" w:hint="default"/>
      </w:rPr>
    </w:lvl>
    <w:lvl w:ilvl="1" w:tplc="04070003" w:tentative="1">
      <w:start w:val="1"/>
      <w:numFmt w:val="bullet"/>
      <w:lvlText w:val="o"/>
      <w:lvlJc w:val="left"/>
      <w:pPr>
        <w:ind w:left="1496" w:hanging="360"/>
      </w:pPr>
      <w:rPr>
        <w:rFonts w:ascii="Courier New" w:hAnsi="Courier New" w:cs="Courier New" w:hint="default"/>
      </w:rPr>
    </w:lvl>
    <w:lvl w:ilvl="2" w:tplc="04070005" w:tentative="1">
      <w:start w:val="1"/>
      <w:numFmt w:val="bullet"/>
      <w:lvlText w:val=""/>
      <w:lvlJc w:val="left"/>
      <w:pPr>
        <w:ind w:left="2216" w:hanging="360"/>
      </w:pPr>
      <w:rPr>
        <w:rFonts w:ascii="Wingdings" w:hAnsi="Wingdings" w:hint="default"/>
      </w:rPr>
    </w:lvl>
    <w:lvl w:ilvl="3" w:tplc="04070001" w:tentative="1">
      <w:start w:val="1"/>
      <w:numFmt w:val="bullet"/>
      <w:lvlText w:val=""/>
      <w:lvlJc w:val="left"/>
      <w:pPr>
        <w:ind w:left="2936" w:hanging="360"/>
      </w:pPr>
      <w:rPr>
        <w:rFonts w:ascii="Symbol" w:hAnsi="Symbol" w:hint="default"/>
      </w:rPr>
    </w:lvl>
    <w:lvl w:ilvl="4" w:tplc="04070003" w:tentative="1">
      <w:start w:val="1"/>
      <w:numFmt w:val="bullet"/>
      <w:lvlText w:val="o"/>
      <w:lvlJc w:val="left"/>
      <w:pPr>
        <w:ind w:left="3656" w:hanging="360"/>
      </w:pPr>
      <w:rPr>
        <w:rFonts w:ascii="Courier New" w:hAnsi="Courier New" w:cs="Courier New" w:hint="default"/>
      </w:rPr>
    </w:lvl>
    <w:lvl w:ilvl="5" w:tplc="04070005" w:tentative="1">
      <w:start w:val="1"/>
      <w:numFmt w:val="bullet"/>
      <w:lvlText w:val=""/>
      <w:lvlJc w:val="left"/>
      <w:pPr>
        <w:ind w:left="4376" w:hanging="360"/>
      </w:pPr>
      <w:rPr>
        <w:rFonts w:ascii="Wingdings" w:hAnsi="Wingdings" w:hint="default"/>
      </w:rPr>
    </w:lvl>
    <w:lvl w:ilvl="6" w:tplc="04070001" w:tentative="1">
      <w:start w:val="1"/>
      <w:numFmt w:val="bullet"/>
      <w:lvlText w:val=""/>
      <w:lvlJc w:val="left"/>
      <w:pPr>
        <w:ind w:left="5096" w:hanging="360"/>
      </w:pPr>
      <w:rPr>
        <w:rFonts w:ascii="Symbol" w:hAnsi="Symbol" w:hint="default"/>
      </w:rPr>
    </w:lvl>
    <w:lvl w:ilvl="7" w:tplc="04070003" w:tentative="1">
      <w:start w:val="1"/>
      <w:numFmt w:val="bullet"/>
      <w:lvlText w:val="o"/>
      <w:lvlJc w:val="left"/>
      <w:pPr>
        <w:ind w:left="5816" w:hanging="360"/>
      </w:pPr>
      <w:rPr>
        <w:rFonts w:ascii="Courier New" w:hAnsi="Courier New" w:cs="Courier New" w:hint="default"/>
      </w:rPr>
    </w:lvl>
    <w:lvl w:ilvl="8" w:tplc="04070005" w:tentative="1">
      <w:start w:val="1"/>
      <w:numFmt w:val="bullet"/>
      <w:lvlText w:val=""/>
      <w:lvlJc w:val="left"/>
      <w:pPr>
        <w:ind w:left="6536" w:hanging="360"/>
      </w:pPr>
      <w:rPr>
        <w:rFonts w:ascii="Wingdings" w:hAnsi="Wingdings" w:hint="default"/>
      </w:rPr>
    </w:lvl>
  </w:abstractNum>
  <w:abstractNum w:abstractNumId="1">
    <w:nsid w:val="6BA03337"/>
    <w:multiLevelType w:val="hybridMultilevel"/>
    <w:tmpl w:val="26B2BF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Anwender">
    <w15:presenceInfo w15:providerId="None" w15:userId="Microsoft Office-Anwen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8E"/>
    <w:rsid w:val="0002256B"/>
    <w:rsid w:val="00024761"/>
    <w:rsid w:val="0009098B"/>
    <w:rsid w:val="000D1A1B"/>
    <w:rsid w:val="00167C39"/>
    <w:rsid w:val="00170D9E"/>
    <w:rsid w:val="001F4AC3"/>
    <w:rsid w:val="00201179"/>
    <w:rsid w:val="002502B0"/>
    <w:rsid w:val="002A2FA1"/>
    <w:rsid w:val="002E5DB4"/>
    <w:rsid w:val="00314D27"/>
    <w:rsid w:val="003357AC"/>
    <w:rsid w:val="003838FC"/>
    <w:rsid w:val="003A160D"/>
    <w:rsid w:val="003A26F2"/>
    <w:rsid w:val="003B0617"/>
    <w:rsid w:val="003B66F4"/>
    <w:rsid w:val="003E14BF"/>
    <w:rsid w:val="003F0D6A"/>
    <w:rsid w:val="004044A2"/>
    <w:rsid w:val="004202F9"/>
    <w:rsid w:val="004D7D20"/>
    <w:rsid w:val="00525EF5"/>
    <w:rsid w:val="00533A38"/>
    <w:rsid w:val="00541F6D"/>
    <w:rsid w:val="00552732"/>
    <w:rsid w:val="00555203"/>
    <w:rsid w:val="005B74D0"/>
    <w:rsid w:val="006542BD"/>
    <w:rsid w:val="0069632F"/>
    <w:rsid w:val="00696BAD"/>
    <w:rsid w:val="0069731D"/>
    <w:rsid w:val="006C37EB"/>
    <w:rsid w:val="00761683"/>
    <w:rsid w:val="007B4AC6"/>
    <w:rsid w:val="007D6F67"/>
    <w:rsid w:val="007F41A2"/>
    <w:rsid w:val="008024D5"/>
    <w:rsid w:val="0082112D"/>
    <w:rsid w:val="00825A07"/>
    <w:rsid w:val="008A1CC6"/>
    <w:rsid w:val="008D2FCA"/>
    <w:rsid w:val="008D3A9F"/>
    <w:rsid w:val="009161C4"/>
    <w:rsid w:val="00931D8E"/>
    <w:rsid w:val="00932C5C"/>
    <w:rsid w:val="009577BF"/>
    <w:rsid w:val="009D5780"/>
    <w:rsid w:val="009D7222"/>
    <w:rsid w:val="009E73E6"/>
    <w:rsid w:val="00A368BB"/>
    <w:rsid w:val="00A87065"/>
    <w:rsid w:val="00AA10D7"/>
    <w:rsid w:val="00AD3C46"/>
    <w:rsid w:val="00B24838"/>
    <w:rsid w:val="00B5036D"/>
    <w:rsid w:val="00B575C6"/>
    <w:rsid w:val="00B6337E"/>
    <w:rsid w:val="00B6752D"/>
    <w:rsid w:val="00B730F3"/>
    <w:rsid w:val="00C270E0"/>
    <w:rsid w:val="00C43094"/>
    <w:rsid w:val="00C63130"/>
    <w:rsid w:val="00CA6EA8"/>
    <w:rsid w:val="00CD686C"/>
    <w:rsid w:val="00CE795C"/>
    <w:rsid w:val="00D35E66"/>
    <w:rsid w:val="00D57AED"/>
    <w:rsid w:val="00DA4F15"/>
    <w:rsid w:val="00DB28CE"/>
    <w:rsid w:val="00DC316C"/>
    <w:rsid w:val="00E112B9"/>
    <w:rsid w:val="00E408F4"/>
    <w:rsid w:val="00E773F7"/>
    <w:rsid w:val="00E809D0"/>
    <w:rsid w:val="00E9282B"/>
    <w:rsid w:val="00EB4608"/>
    <w:rsid w:val="00EE40A9"/>
    <w:rsid w:val="00F25D4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AFB8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lang w:val="de-CH" w:eastAsia="en-US" w:bidi="ar-SA"/>
      </w:rPr>
    </w:rPrDefault>
    <w:pPrDefault>
      <w:pPr>
        <w:spacing w:line="260" w:lineRule="atLeast"/>
      </w:pPr>
    </w:pPrDefault>
  </w:docDefaults>
  <w:latentStyles w:defLockedState="0" w:defUIPriority="99" w:defSemiHidden="0" w:defUnhideWhenUsed="0" w:defQFormat="0" w:count="380">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31D8E"/>
    <w:pPr>
      <w:spacing w:after="120" w:line="360" w:lineRule="auto"/>
    </w:pPr>
    <w:rPr>
      <w:rFonts w:eastAsia="Arial" w:cs="Times New Roman"/>
    </w:rPr>
  </w:style>
  <w:style w:type="paragraph" w:styleId="berschrift1">
    <w:name w:val="heading 1"/>
    <w:basedOn w:val="Standard"/>
    <w:next w:val="Standard"/>
    <w:link w:val="berschrift1Zchn"/>
    <w:uiPriority w:val="9"/>
    <w:rsid w:val="00C270E0"/>
    <w:pPr>
      <w:keepNext/>
      <w:keepLines/>
      <w:spacing w:before="240" w:line="240" w:lineRule="auto"/>
      <w:outlineLvl w:val="0"/>
    </w:pPr>
    <w:rPr>
      <w:rFonts w:eastAsiaTheme="majorEastAsia" w:cstheme="majorBidi"/>
      <w:b/>
      <w:bCs/>
      <w:sz w:val="24"/>
      <w:szCs w:val="28"/>
    </w:rPr>
  </w:style>
  <w:style w:type="paragraph" w:styleId="berschrift2">
    <w:name w:val="heading 2"/>
    <w:basedOn w:val="Standard"/>
    <w:next w:val="Standard"/>
    <w:link w:val="berschrift2Zchn"/>
    <w:uiPriority w:val="9"/>
    <w:rsid w:val="00C270E0"/>
    <w:pPr>
      <w:keepNext/>
      <w:keepLines/>
      <w:spacing w:before="240" w:line="240" w:lineRule="auto"/>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C270E0"/>
    <w:pPr>
      <w:keepNext/>
      <w:keepLines/>
      <w:spacing w:before="240" w:line="240" w:lineRule="auto"/>
      <w:outlineLvl w:val="2"/>
    </w:pPr>
    <w:rPr>
      <w:rFonts w:eastAsiaTheme="majorEastAsia" w:cstheme="majorBidi"/>
      <w:bCs/>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B28CE"/>
    <w:pPr>
      <w:spacing w:line="150" w:lineRule="exact"/>
    </w:pPr>
    <w:rPr>
      <w:rFonts w:eastAsiaTheme="minorHAnsi" w:cstheme="minorBidi"/>
      <w:spacing w:val="4"/>
      <w:sz w:val="12"/>
    </w:rPr>
  </w:style>
  <w:style w:type="character" w:customStyle="1" w:styleId="KopfzeileZchn">
    <w:name w:val="Kopfzeile Zchn"/>
    <w:basedOn w:val="Absatz-Standardschriftart"/>
    <w:link w:val="Kopfzeile"/>
    <w:uiPriority w:val="99"/>
    <w:rsid w:val="00DB28CE"/>
    <w:rPr>
      <w:spacing w:val="4"/>
      <w:sz w:val="12"/>
    </w:rPr>
  </w:style>
  <w:style w:type="paragraph" w:styleId="Fuzeile">
    <w:name w:val="footer"/>
    <w:basedOn w:val="Standard"/>
    <w:link w:val="FuzeileZchn"/>
    <w:uiPriority w:val="99"/>
    <w:unhideWhenUsed/>
    <w:rsid w:val="003B0617"/>
    <w:pPr>
      <w:spacing w:line="240" w:lineRule="auto"/>
    </w:pPr>
    <w:rPr>
      <w:rFonts w:eastAsiaTheme="minorHAnsi" w:cstheme="minorBidi"/>
    </w:rPr>
  </w:style>
  <w:style w:type="character" w:customStyle="1" w:styleId="FuzeileZchn">
    <w:name w:val="Fußzeile Zchn"/>
    <w:basedOn w:val="Absatz-Standardschriftart"/>
    <w:link w:val="Fuzeile"/>
    <w:uiPriority w:val="99"/>
    <w:rsid w:val="003B0617"/>
  </w:style>
  <w:style w:type="table" w:styleId="Tabellenraster">
    <w:name w:val="Table Grid"/>
    <w:basedOn w:val="NormaleTabelle"/>
    <w:uiPriority w:val="59"/>
    <w:rsid w:val="00696BAD"/>
    <w:tblPr>
      <w:tblInd w:w="0" w:type="dxa"/>
      <w:tblCellMar>
        <w:top w:w="0" w:type="dxa"/>
        <w:left w:w="0" w:type="dxa"/>
        <w:bottom w:w="0" w:type="dxa"/>
        <w:right w:w="0" w:type="dxa"/>
      </w:tblCellMar>
    </w:tblPr>
  </w:style>
  <w:style w:type="paragraph" w:customStyle="1" w:styleId="Betreff">
    <w:name w:val="Betreff"/>
    <w:basedOn w:val="Standard"/>
    <w:qFormat/>
    <w:rsid w:val="00167C39"/>
    <w:pPr>
      <w:spacing w:line="240" w:lineRule="auto"/>
    </w:pPr>
    <w:rPr>
      <w:rFonts w:eastAsiaTheme="minorHAnsi" w:cstheme="minorBidi"/>
      <w:b/>
    </w:rPr>
  </w:style>
  <w:style w:type="paragraph" w:customStyle="1" w:styleId="AdresseFuss">
    <w:name w:val="Adresse Fuss"/>
    <w:basedOn w:val="Standard"/>
    <w:qFormat/>
    <w:rsid w:val="000D1A1B"/>
    <w:pPr>
      <w:tabs>
        <w:tab w:val="left" w:pos="181"/>
      </w:tabs>
      <w:spacing w:line="200" w:lineRule="exact"/>
    </w:pPr>
    <w:rPr>
      <w:rFonts w:eastAsiaTheme="minorHAnsi" w:cstheme="minorBidi"/>
      <w:spacing w:val="3"/>
      <w:sz w:val="15"/>
    </w:rPr>
  </w:style>
  <w:style w:type="paragraph" w:styleId="Sprechblasentext">
    <w:name w:val="Balloon Text"/>
    <w:basedOn w:val="Standard"/>
    <w:link w:val="SprechblasentextZchn"/>
    <w:uiPriority w:val="99"/>
    <w:semiHidden/>
    <w:unhideWhenUsed/>
    <w:rsid w:val="002A2FA1"/>
    <w:pPr>
      <w:spacing w:line="240" w:lineRule="auto"/>
    </w:pPr>
    <w:rPr>
      <w:rFonts w:ascii="Tahoma" w:eastAsiaTheme="minorHAnsi" w:hAnsi="Tahoma" w:cs="Tahoma"/>
      <w:sz w:val="16"/>
      <w:szCs w:val="16"/>
    </w:rPr>
  </w:style>
  <w:style w:type="character" w:customStyle="1" w:styleId="SprechblasentextZchn">
    <w:name w:val="Sprechblasentext Zchn"/>
    <w:basedOn w:val="Absatz-Standardschriftart"/>
    <w:link w:val="Sprechblasentext"/>
    <w:uiPriority w:val="99"/>
    <w:semiHidden/>
    <w:rsid w:val="002A2FA1"/>
    <w:rPr>
      <w:rFonts w:ascii="Tahoma" w:hAnsi="Tahoma" w:cs="Tahoma"/>
      <w:sz w:val="16"/>
      <w:szCs w:val="16"/>
    </w:rPr>
  </w:style>
  <w:style w:type="character" w:customStyle="1" w:styleId="berschrift1Zchn">
    <w:name w:val="Überschrift 1 Zchn"/>
    <w:basedOn w:val="Absatz-Standardschriftart"/>
    <w:link w:val="berschrift1"/>
    <w:uiPriority w:val="9"/>
    <w:rsid w:val="00C270E0"/>
    <w:rPr>
      <w:rFonts w:eastAsiaTheme="majorEastAsia" w:cstheme="majorBidi"/>
      <w:b/>
      <w:bCs/>
      <w:sz w:val="24"/>
      <w:szCs w:val="28"/>
    </w:rPr>
  </w:style>
  <w:style w:type="character" w:customStyle="1" w:styleId="berschrift2Zchn">
    <w:name w:val="Überschrift 2 Zchn"/>
    <w:basedOn w:val="Absatz-Standardschriftart"/>
    <w:link w:val="berschrift2"/>
    <w:uiPriority w:val="9"/>
    <w:rsid w:val="00C270E0"/>
    <w:rPr>
      <w:rFonts w:eastAsiaTheme="majorEastAsia" w:cstheme="majorBidi"/>
      <w:b/>
      <w:bCs/>
      <w:szCs w:val="26"/>
    </w:rPr>
  </w:style>
  <w:style w:type="character" w:customStyle="1" w:styleId="berschrift3Zchn">
    <w:name w:val="Überschrift 3 Zchn"/>
    <w:basedOn w:val="Absatz-Standardschriftart"/>
    <w:link w:val="berschrift3"/>
    <w:uiPriority w:val="9"/>
    <w:rsid w:val="00C270E0"/>
    <w:rPr>
      <w:rFonts w:eastAsiaTheme="majorEastAsia" w:cstheme="majorBidi"/>
      <w:bCs/>
      <w:i/>
    </w:rPr>
  </w:style>
  <w:style w:type="character" w:customStyle="1" w:styleId="KopfzeileZeichen">
    <w:name w:val="Kopfzeile Zeichen"/>
    <w:uiPriority w:val="99"/>
    <w:rsid w:val="00931D8E"/>
    <w:rPr>
      <w:spacing w:val="4"/>
      <w:sz w:val="12"/>
    </w:rPr>
  </w:style>
  <w:style w:type="character" w:customStyle="1" w:styleId="FuzeileZeichen">
    <w:name w:val="Fußzeile Zeichen"/>
    <w:basedOn w:val="Absatz-Standardschriftart"/>
    <w:uiPriority w:val="99"/>
    <w:rsid w:val="00931D8E"/>
  </w:style>
  <w:style w:type="character" w:styleId="Seitenzahl">
    <w:name w:val="page number"/>
    <w:basedOn w:val="Absatz-Standardschriftart"/>
    <w:uiPriority w:val="99"/>
    <w:semiHidden/>
    <w:unhideWhenUsed/>
    <w:rsid w:val="00931D8E"/>
  </w:style>
  <w:style w:type="paragraph" w:customStyle="1" w:styleId="Titel1">
    <w:name w:val="Titel1"/>
    <w:basedOn w:val="Standard"/>
    <w:qFormat/>
    <w:rsid w:val="00931D8E"/>
    <w:rPr>
      <w:b/>
      <w:sz w:val="40"/>
      <w:szCs w:val="40"/>
    </w:rPr>
  </w:style>
  <w:style w:type="paragraph" w:styleId="Listenabsatz">
    <w:name w:val="List Paragraph"/>
    <w:basedOn w:val="Standard"/>
    <w:uiPriority w:val="34"/>
    <w:rsid w:val="006C37EB"/>
    <w:pPr>
      <w:ind w:left="720"/>
      <w:contextualSpacing/>
    </w:pPr>
  </w:style>
  <w:style w:type="character" w:styleId="Kommentarzeichen">
    <w:name w:val="annotation reference"/>
    <w:basedOn w:val="Absatz-Standardschriftart"/>
    <w:uiPriority w:val="99"/>
    <w:semiHidden/>
    <w:unhideWhenUsed/>
    <w:rsid w:val="00B5036D"/>
    <w:rPr>
      <w:sz w:val="18"/>
      <w:szCs w:val="18"/>
    </w:rPr>
  </w:style>
  <w:style w:type="paragraph" w:styleId="Kommentartext">
    <w:name w:val="annotation text"/>
    <w:basedOn w:val="Standard"/>
    <w:link w:val="KommentartextZchn"/>
    <w:uiPriority w:val="99"/>
    <w:semiHidden/>
    <w:unhideWhenUsed/>
    <w:rsid w:val="00B5036D"/>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B5036D"/>
    <w:rPr>
      <w:rFonts w:eastAsia="Arial" w:cs="Times New Roman"/>
      <w:sz w:val="24"/>
      <w:szCs w:val="24"/>
    </w:rPr>
  </w:style>
  <w:style w:type="paragraph" w:styleId="Kommentarthema">
    <w:name w:val="annotation subject"/>
    <w:basedOn w:val="Kommentartext"/>
    <w:next w:val="Kommentartext"/>
    <w:link w:val="KommentarthemaZchn"/>
    <w:uiPriority w:val="99"/>
    <w:semiHidden/>
    <w:unhideWhenUsed/>
    <w:rsid w:val="00B5036D"/>
    <w:rPr>
      <w:b/>
      <w:bCs/>
      <w:sz w:val="20"/>
      <w:szCs w:val="20"/>
    </w:rPr>
  </w:style>
  <w:style w:type="character" w:customStyle="1" w:styleId="KommentarthemaZchn">
    <w:name w:val="Kommentarthema Zchn"/>
    <w:basedOn w:val="KommentartextZchn"/>
    <w:link w:val="Kommentarthema"/>
    <w:uiPriority w:val="99"/>
    <w:semiHidden/>
    <w:rsid w:val="00B5036D"/>
    <w:rPr>
      <w:rFonts w:eastAsia="Arial"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microsoft.com/office/2011/relationships/people" Target="peop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microsoft.com/office/2011/relationships/commentsExtended" Target="commentsExtended.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gaab/Library/Group%20Containers/UBF8T346G9.Office/User%20Content.localized/Templates.localized/Bericht.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52B3A5-9DD3-2349-8C9B-9215D4C3F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Bericht.dotx</Template>
  <TotalTime>0</TotalTime>
  <Pages>3</Pages>
  <Words>146</Words>
  <Characters>924</Characters>
  <Application>Microsoft Macintosh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Microsoft Office-Anwender</cp:lastModifiedBy>
  <cp:revision>2</cp:revision>
  <cp:lastPrinted>2015-08-20T12:29:00Z</cp:lastPrinted>
  <dcterms:created xsi:type="dcterms:W3CDTF">2018-08-27T13:43:00Z</dcterms:created>
  <dcterms:modified xsi:type="dcterms:W3CDTF">2018-08-27T13:43:00Z</dcterms:modified>
</cp:coreProperties>
</file>